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BA14" w14:textId="77777777" w:rsidR="00DB2212" w:rsidRDefault="00DB2212" w:rsidP="00350CAF">
      <w:pPr>
        <w:rPr>
          <w:b/>
          <w:u w:val="single"/>
        </w:rPr>
      </w:pPr>
    </w:p>
    <w:p w14:paraId="36F260FD" w14:textId="77777777" w:rsidR="00E570B2" w:rsidRPr="00E570B2" w:rsidRDefault="00E570B2" w:rsidP="00E570B2"/>
    <w:p w14:paraId="0B7FADF1" w14:textId="77777777" w:rsidR="001F3E00" w:rsidRPr="00E570B2" w:rsidRDefault="001F3E00" w:rsidP="001F3E00">
      <w:pPr>
        <w:rPr>
          <w:b/>
          <w:u w:val="single"/>
        </w:rPr>
      </w:pPr>
    </w:p>
    <w:p w14:paraId="3C40BCD6" w14:textId="77777777" w:rsidR="001F3E00" w:rsidRDefault="001F3E00" w:rsidP="001F3E00">
      <w:pPr>
        <w:rPr>
          <w:b/>
        </w:rPr>
      </w:pPr>
    </w:p>
    <w:p w14:paraId="1A54391B" w14:textId="5279EF9D" w:rsidR="00EE100A" w:rsidRDefault="00FF3302" w:rsidP="00C1179B">
      <w:pPr>
        <w:jc w:val="center"/>
        <w:rPr>
          <w:b/>
          <w:sz w:val="52"/>
          <w:szCs w:val="52"/>
        </w:rPr>
      </w:pPr>
      <w:r w:rsidRPr="00F33CCE">
        <w:rPr>
          <w:b/>
          <w:sz w:val="52"/>
          <w:szCs w:val="52"/>
        </w:rPr>
        <w:t>OBECNÝ  ÚRAD</w:t>
      </w:r>
      <w:r w:rsidR="00EE100A">
        <w:rPr>
          <w:b/>
          <w:sz w:val="52"/>
          <w:szCs w:val="52"/>
        </w:rPr>
        <w:t xml:space="preserve"> </w:t>
      </w:r>
      <w:r w:rsidRPr="00F33CCE">
        <w:rPr>
          <w:b/>
          <w:sz w:val="52"/>
          <w:szCs w:val="52"/>
        </w:rPr>
        <w:t xml:space="preserve"> A</w:t>
      </w:r>
    </w:p>
    <w:p w14:paraId="1A991FC2" w14:textId="57E67C92" w:rsidR="00350CAF" w:rsidRPr="00F33CCE" w:rsidRDefault="00FF3302" w:rsidP="00C1179B">
      <w:pPr>
        <w:jc w:val="center"/>
        <w:rPr>
          <w:b/>
          <w:sz w:val="52"/>
          <w:szCs w:val="52"/>
        </w:rPr>
      </w:pPr>
      <w:r w:rsidRPr="00F33CCE">
        <w:rPr>
          <w:b/>
          <w:sz w:val="52"/>
          <w:szCs w:val="52"/>
        </w:rPr>
        <w:t> STAVEBNÝ</w:t>
      </w:r>
      <w:r w:rsidR="00EE100A">
        <w:rPr>
          <w:b/>
          <w:sz w:val="52"/>
          <w:szCs w:val="52"/>
        </w:rPr>
        <w:t xml:space="preserve"> </w:t>
      </w:r>
      <w:r w:rsidRPr="00F33CCE">
        <w:rPr>
          <w:b/>
          <w:sz w:val="52"/>
          <w:szCs w:val="52"/>
        </w:rPr>
        <w:t xml:space="preserve"> ÚRAD</w:t>
      </w:r>
      <w:r w:rsidR="00EE100A">
        <w:rPr>
          <w:b/>
          <w:sz w:val="52"/>
          <w:szCs w:val="52"/>
        </w:rPr>
        <w:t xml:space="preserve"> V </w:t>
      </w:r>
      <w:r w:rsidRPr="00F33CCE">
        <w:rPr>
          <w:b/>
          <w:sz w:val="52"/>
          <w:szCs w:val="52"/>
        </w:rPr>
        <w:t>KVETOSLAVOV</w:t>
      </w:r>
      <w:r w:rsidR="00EE100A">
        <w:rPr>
          <w:b/>
          <w:sz w:val="52"/>
          <w:szCs w:val="52"/>
        </w:rPr>
        <w:t xml:space="preserve">E  JE PRE VEREJNOSŤ ZATVORENÝ </w:t>
      </w:r>
    </w:p>
    <w:p w14:paraId="7F6409EC" w14:textId="77777777" w:rsidR="00F33CCE" w:rsidRPr="00F33CCE" w:rsidRDefault="00F33CCE" w:rsidP="00F33CCE">
      <w:pPr>
        <w:jc w:val="center"/>
        <w:rPr>
          <w:b/>
          <w:sz w:val="52"/>
          <w:szCs w:val="52"/>
        </w:rPr>
      </w:pPr>
    </w:p>
    <w:p w14:paraId="419B191B" w14:textId="780C45C9" w:rsidR="00FF3302" w:rsidRDefault="00000A7D" w:rsidP="00EE100A">
      <w:pPr>
        <w:jc w:val="center"/>
        <w:rPr>
          <w:sz w:val="52"/>
          <w:szCs w:val="52"/>
        </w:rPr>
      </w:pPr>
      <w:r w:rsidRPr="0049730A">
        <w:rPr>
          <w:b/>
          <w:bCs/>
          <w:sz w:val="52"/>
          <w:szCs w:val="52"/>
        </w:rPr>
        <w:t xml:space="preserve">od </w:t>
      </w:r>
      <w:r w:rsidR="0049730A" w:rsidRPr="0049730A">
        <w:rPr>
          <w:b/>
          <w:bCs/>
          <w:sz w:val="52"/>
          <w:szCs w:val="52"/>
        </w:rPr>
        <w:t>01</w:t>
      </w:r>
      <w:r w:rsidR="00FF3302" w:rsidRPr="0049730A">
        <w:rPr>
          <w:b/>
          <w:bCs/>
          <w:sz w:val="52"/>
          <w:szCs w:val="52"/>
        </w:rPr>
        <w:t>.</w:t>
      </w:r>
      <w:r w:rsidR="0049730A" w:rsidRPr="0049730A">
        <w:rPr>
          <w:b/>
          <w:bCs/>
          <w:sz w:val="52"/>
          <w:szCs w:val="52"/>
        </w:rPr>
        <w:t>0</w:t>
      </w:r>
      <w:r w:rsidR="00AB0532">
        <w:rPr>
          <w:b/>
          <w:bCs/>
          <w:sz w:val="52"/>
          <w:szCs w:val="52"/>
        </w:rPr>
        <w:t>2</w:t>
      </w:r>
      <w:r w:rsidR="00C1179B" w:rsidRPr="0049730A">
        <w:rPr>
          <w:b/>
          <w:bCs/>
          <w:sz w:val="52"/>
          <w:szCs w:val="52"/>
        </w:rPr>
        <w:t>.</w:t>
      </w:r>
      <w:r w:rsidR="00AB0532">
        <w:rPr>
          <w:b/>
          <w:bCs/>
          <w:sz w:val="52"/>
          <w:szCs w:val="52"/>
        </w:rPr>
        <w:t>2021 až do odvolania</w:t>
      </w:r>
      <w:r w:rsidR="00C1179B">
        <w:rPr>
          <w:sz w:val="52"/>
          <w:szCs w:val="52"/>
        </w:rPr>
        <w:t xml:space="preserve"> </w:t>
      </w:r>
      <w:r w:rsidR="00EE100A">
        <w:rPr>
          <w:sz w:val="52"/>
          <w:szCs w:val="52"/>
        </w:rPr>
        <w:t xml:space="preserve">komunikujeme len </w:t>
      </w:r>
      <w:r w:rsidR="00FF3302" w:rsidRPr="00C1179B">
        <w:rPr>
          <w:sz w:val="52"/>
          <w:szCs w:val="52"/>
        </w:rPr>
        <w:t>telefonicky</w:t>
      </w:r>
      <w:r w:rsidR="00F33CCE" w:rsidRPr="00C1179B">
        <w:rPr>
          <w:sz w:val="52"/>
          <w:szCs w:val="52"/>
        </w:rPr>
        <w:t xml:space="preserve"> </w:t>
      </w:r>
      <w:r w:rsidR="00FF3302" w:rsidRPr="00C1179B">
        <w:rPr>
          <w:sz w:val="52"/>
          <w:szCs w:val="52"/>
        </w:rPr>
        <w:t>alebo elektronicky</w:t>
      </w:r>
    </w:p>
    <w:p w14:paraId="761EFADF" w14:textId="77777777" w:rsidR="00F33CCE" w:rsidRPr="00F33CCE" w:rsidRDefault="00F33CCE" w:rsidP="00350CAF">
      <w:pPr>
        <w:rPr>
          <w:sz w:val="52"/>
          <w:szCs w:val="52"/>
        </w:rPr>
      </w:pPr>
    </w:p>
    <w:p w14:paraId="4060AA38" w14:textId="79D6A7D0" w:rsidR="0033547C" w:rsidRDefault="0033547C" w:rsidP="00350CAF">
      <w:pPr>
        <w:rPr>
          <w:sz w:val="52"/>
          <w:szCs w:val="52"/>
        </w:rPr>
      </w:pPr>
      <w:r>
        <w:rPr>
          <w:sz w:val="52"/>
          <w:szCs w:val="52"/>
        </w:rPr>
        <w:t>T</w:t>
      </w:r>
      <w:r w:rsidR="00EE100A">
        <w:rPr>
          <w:sz w:val="52"/>
          <w:szCs w:val="52"/>
        </w:rPr>
        <w:t>el.</w:t>
      </w:r>
      <w:r w:rsidR="003679B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č. </w:t>
      </w:r>
      <w:r w:rsidR="00EE100A">
        <w:rPr>
          <w:sz w:val="52"/>
          <w:szCs w:val="52"/>
        </w:rPr>
        <w:t xml:space="preserve">obecný úrad: </w:t>
      </w:r>
      <w:r>
        <w:rPr>
          <w:sz w:val="52"/>
          <w:szCs w:val="52"/>
        </w:rPr>
        <w:t>031/562</w:t>
      </w:r>
      <w:r w:rsidR="00EE100A">
        <w:rPr>
          <w:sz w:val="52"/>
          <w:szCs w:val="52"/>
        </w:rPr>
        <w:t xml:space="preserve"> </w:t>
      </w:r>
      <w:r>
        <w:rPr>
          <w:sz w:val="52"/>
          <w:szCs w:val="52"/>
        </w:rPr>
        <w:t>50</w:t>
      </w:r>
      <w:r w:rsidR="00EE100A">
        <w:rPr>
          <w:sz w:val="52"/>
          <w:szCs w:val="52"/>
        </w:rPr>
        <w:t xml:space="preserve"> </w:t>
      </w:r>
      <w:r>
        <w:rPr>
          <w:sz w:val="52"/>
          <w:szCs w:val="52"/>
        </w:rPr>
        <w:t>36</w:t>
      </w:r>
    </w:p>
    <w:p w14:paraId="77C387CC" w14:textId="1ECBAE50" w:rsidR="001F3E00" w:rsidRDefault="004D3B03" w:rsidP="001F3E00">
      <w:pPr>
        <w:rPr>
          <w:sz w:val="52"/>
          <w:szCs w:val="52"/>
        </w:rPr>
      </w:pPr>
      <w:hyperlink r:id="rId7" w:history="1">
        <w:r w:rsidR="00EE100A" w:rsidRPr="004326EA">
          <w:rPr>
            <w:rStyle w:val="Hypertextovprepojenie"/>
            <w:sz w:val="52"/>
            <w:szCs w:val="52"/>
          </w:rPr>
          <w:t>obeckvetoslavov@obeckvetoslavov.sk</w:t>
        </w:r>
      </w:hyperlink>
    </w:p>
    <w:p w14:paraId="44C50B04" w14:textId="77777777" w:rsidR="00EE100A" w:rsidRDefault="00EE100A" w:rsidP="001F3E00">
      <w:pPr>
        <w:rPr>
          <w:sz w:val="52"/>
          <w:szCs w:val="52"/>
        </w:rPr>
      </w:pPr>
    </w:p>
    <w:p w14:paraId="450A0A90" w14:textId="4C96CD5E" w:rsidR="00EE100A" w:rsidRDefault="00EE100A" w:rsidP="001F3E00">
      <w:pPr>
        <w:rPr>
          <w:sz w:val="52"/>
          <w:szCs w:val="52"/>
        </w:rPr>
      </w:pPr>
      <w:r>
        <w:rPr>
          <w:sz w:val="52"/>
          <w:szCs w:val="52"/>
        </w:rPr>
        <w:t>Tel. č. stavebný úrad: 031/562 50 66</w:t>
      </w:r>
    </w:p>
    <w:p w14:paraId="505174AD" w14:textId="1429F966" w:rsidR="00EE100A" w:rsidRDefault="004D3B03" w:rsidP="001F3E00">
      <w:pPr>
        <w:rPr>
          <w:sz w:val="52"/>
          <w:szCs w:val="52"/>
        </w:rPr>
      </w:pPr>
      <w:hyperlink r:id="rId8" w:history="1">
        <w:r w:rsidR="00EE100A" w:rsidRPr="004326EA">
          <w:rPr>
            <w:rStyle w:val="Hypertextovprepojenie"/>
            <w:sz w:val="52"/>
            <w:szCs w:val="52"/>
          </w:rPr>
          <w:t>stavebnyurad@obeckvetoslavov.sk</w:t>
        </w:r>
      </w:hyperlink>
    </w:p>
    <w:p w14:paraId="6DA4BC27" w14:textId="0F8F4859" w:rsidR="00EE100A" w:rsidRDefault="00EE100A" w:rsidP="001F3E00">
      <w:pPr>
        <w:rPr>
          <w:b/>
        </w:rPr>
      </w:pPr>
    </w:p>
    <w:p w14:paraId="0D0280D0" w14:textId="77777777" w:rsidR="001F3E00" w:rsidRDefault="001F3E00" w:rsidP="001F3E00">
      <w:pPr>
        <w:rPr>
          <w:b/>
        </w:rPr>
      </w:pPr>
    </w:p>
    <w:p w14:paraId="341455F9" w14:textId="37633D25" w:rsidR="001F3E00" w:rsidRPr="004B28AF" w:rsidRDefault="004B28AF" w:rsidP="001F3E00">
      <w:pPr>
        <w:rPr>
          <w:b/>
          <w:sz w:val="44"/>
          <w:szCs w:val="44"/>
        </w:rPr>
      </w:pPr>
      <w:r w:rsidRPr="004B28AF">
        <w:rPr>
          <w:rStyle w:val="Vrazn"/>
          <w:color w:val="2C2C2C"/>
          <w:sz w:val="44"/>
          <w:szCs w:val="44"/>
          <w:shd w:val="clear" w:color="auto" w:fill="FFFFFF"/>
        </w:rPr>
        <w:t>Overovanie písomností a podpisov</w:t>
      </w:r>
      <w:r w:rsidRPr="004B28AF">
        <w:rPr>
          <w:color w:val="050505"/>
          <w:sz w:val="44"/>
          <w:szCs w:val="44"/>
          <w:shd w:val="clear" w:color="auto" w:fill="FFFFFF"/>
        </w:rPr>
        <w:t>, žiaľ, nie je v tejto situácií možné. Odporúčame využiť služby notárov.</w:t>
      </w:r>
    </w:p>
    <w:p w14:paraId="1B01177F" w14:textId="13EF3590" w:rsidR="00EE100A" w:rsidRPr="004B28AF" w:rsidRDefault="00EE100A" w:rsidP="001F3E00">
      <w:pPr>
        <w:rPr>
          <w:b/>
          <w:sz w:val="44"/>
          <w:szCs w:val="44"/>
        </w:rPr>
      </w:pPr>
    </w:p>
    <w:p w14:paraId="5AE6814B" w14:textId="57FB0BFC" w:rsidR="00EE100A" w:rsidRDefault="00EE100A" w:rsidP="001F3E00">
      <w:pPr>
        <w:rPr>
          <w:b/>
        </w:rPr>
      </w:pPr>
    </w:p>
    <w:p w14:paraId="5507B868" w14:textId="243A6345" w:rsidR="00EE100A" w:rsidRDefault="00EE100A" w:rsidP="001F3E00">
      <w:pPr>
        <w:rPr>
          <w:b/>
        </w:rPr>
      </w:pPr>
    </w:p>
    <w:p w14:paraId="6EFF20B6" w14:textId="77777777" w:rsidR="00EE100A" w:rsidRDefault="00EE100A" w:rsidP="001F3E00">
      <w:pPr>
        <w:rPr>
          <w:b/>
        </w:rPr>
      </w:pPr>
    </w:p>
    <w:p w14:paraId="0FF7C4C5" w14:textId="77777777" w:rsidR="00BF01F8" w:rsidRDefault="00BF01F8" w:rsidP="00800169"/>
    <w:p w14:paraId="2F447F8D" w14:textId="77777777" w:rsidR="00BF01F8" w:rsidRDefault="00BF01F8" w:rsidP="00800169"/>
    <w:p w14:paraId="71DE10B9" w14:textId="77777777" w:rsidR="00800169" w:rsidRDefault="00800169" w:rsidP="00800169"/>
    <w:p w14:paraId="6F347480" w14:textId="77777777" w:rsidR="00800169" w:rsidRPr="00800169" w:rsidRDefault="00800169" w:rsidP="00800169">
      <w:r>
        <w:t xml:space="preserve"> </w:t>
      </w:r>
    </w:p>
    <w:sectPr w:rsidR="00800169" w:rsidRPr="00800169" w:rsidSect="00BC5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57C1" w14:textId="77777777" w:rsidR="004D3B03" w:rsidRDefault="004D3B03" w:rsidP="00036596">
      <w:r>
        <w:separator/>
      </w:r>
    </w:p>
  </w:endnote>
  <w:endnote w:type="continuationSeparator" w:id="0">
    <w:p w14:paraId="2E219350" w14:textId="77777777" w:rsidR="004D3B03" w:rsidRDefault="004D3B03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84CA" w14:textId="77777777" w:rsidR="004D1C0C" w:rsidRDefault="004D1C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9634" w14:textId="4EB5AAD0" w:rsidR="00D45129" w:rsidRDefault="00EF1EC2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D5FFD1" wp14:editId="1585F286">
              <wp:simplePos x="0" y="0"/>
              <wp:positionH relativeFrom="column">
                <wp:posOffset>5080</wp:posOffset>
              </wp:positionH>
              <wp:positionV relativeFrom="paragraph">
                <wp:posOffset>85724</wp:posOffset>
              </wp:positionV>
              <wp:extent cx="57721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390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" strokeweight="1.25pt"/>
          </w:pict>
        </mc:Fallback>
      </mc:AlternateContent>
    </w:r>
  </w:p>
  <w:p w14:paraId="7EB42A98" w14:textId="77777777"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14:paraId="60D30406" w14:textId="77777777"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14:paraId="1A4E4F4C" w14:textId="77777777"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14:paraId="4944C66A" w14:textId="77777777"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14:paraId="6E7CA600" w14:textId="77777777"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14:paraId="3EF93181" w14:textId="77777777"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8ED0417" w14:textId="77777777"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14:paraId="37C2EB94" w14:textId="77777777"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092" w14:textId="77777777" w:rsidR="004D1C0C" w:rsidRDefault="004D1C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BB0E" w14:textId="77777777" w:rsidR="004D3B03" w:rsidRDefault="004D3B03" w:rsidP="00036596">
      <w:r>
        <w:separator/>
      </w:r>
    </w:p>
  </w:footnote>
  <w:footnote w:type="continuationSeparator" w:id="0">
    <w:p w14:paraId="02F57644" w14:textId="77777777" w:rsidR="004D3B03" w:rsidRDefault="004D3B03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993B" w14:textId="77777777" w:rsidR="004D1C0C" w:rsidRDefault="004D1C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577B" w14:textId="77777777"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BD6FA4B" wp14:editId="614CEABB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24100624" w14:textId="77777777"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14:paraId="15C861AE" w14:textId="77777777"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C92" w14:textId="77777777" w:rsidR="004D1C0C" w:rsidRDefault="004D1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37910"/>
    <w:multiLevelType w:val="hybridMultilevel"/>
    <w:tmpl w:val="19FE7C72"/>
    <w:lvl w:ilvl="0" w:tplc="B29A44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52"/>
    <w:rsid w:val="00000A7D"/>
    <w:rsid w:val="00004AB0"/>
    <w:rsid w:val="00014AB1"/>
    <w:rsid w:val="00015C6B"/>
    <w:rsid w:val="00017868"/>
    <w:rsid w:val="00023E68"/>
    <w:rsid w:val="00030394"/>
    <w:rsid w:val="00031390"/>
    <w:rsid w:val="00036596"/>
    <w:rsid w:val="00037436"/>
    <w:rsid w:val="00044619"/>
    <w:rsid w:val="000479CC"/>
    <w:rsid w:val="00053503"/>
    <w:rsid w:val="000546C3"/>
    <w:rsid w:val="00066B00"/>
    <w:rsid w:val="00071A12"/>
    <w:rsid w:val="00077027"/>
    <w:rsid w:val="00083F92"/>
    <w:rsid w:val="00086202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3A28"/>
    <w:rsid w:val="000C67C4"/>
    <w:rsid w:val="000D7C3F"/>
    <w:rsid w:val="000E3866"/>
    <w:rsid w:val="000E47D4"/>
    <w:rsid w:val="000F2C86"/>
    <w:rsid w:val="000F4F8B"/>
    <w:rsid w:val="001064F5"/>
    <w:rsid w:val="001069AF"/>
    <w:rsid w:val="001122DF"/>
    <w:rsid w:val="00113904"/>
    <w:rsid w:val="00113E8B"/>
    <w:rsid w:val="0011543A"/>
    <w:rsid w:val="00115A9F"/>
    <w:rsid w:val="00126122"/>
    <w:rsid w:val="001270C6"/>
    <w:rsid w:val="00131257"/>
    <w:rsid w:val="00131379"/>
    <w:rsid w:val="001355BC"/>
    <w:rsid w:val="00146CED"/>
    <w:rsid w:val="00157202"/>
    <w:rsid w:val="00157F85"/>
    <w:rsid w:val="00162C6C"/>
    <w:rsid w:val="00164DCE"/>
    <w:rsid w:val="00167944"/>
    <w:rsid w:val="00170738"/>
    <w:rsid w:val="0017525D"/>
    <w:rsid w:val="00175DB0"/>
    <w:rsid w:val="00177237"/>
    <w:rsid w:val="001877D9"/>
    <w:rsid w:val="001959E0"/>
    <w:rsid w:val="00197DAF"/>
    <w:rsid w:val="001A1F50"/>
    <w:rsid w:val="001B1D6D"/>
    <w:rsid w:val="001B32E4"/>
    <w:rsid w:val="001B33B0"/>
    <w:rsid w:val="001B3FD8"/>
    <w:rsid w:val="001B7D6D"/>
    <w:rsid w:val="001C21FE"/>
    <w:rsid w:val="001C7679"/>
    <w:rsid w:val="001D6E91"/>
    <w:rsid w:val="001E3A7A"/>
    <w:rsid w:val="001E50E3"/>
    <w:rsid w:val="001E7C4E"/>
    <w:rsid w:val="001F124E"/>
    <w:rsid w:val="001F1ABD"/>
    <w:rsid w:val="001F3E00"/>
    <w:rsid w:val="001F4AD6"/>
    <w:rsid w:val="00202635"/>
    <w:rsid w:val="00204B72"/>
    <w:rsid w:val="00207BF7"/>
    <w:rsid w:val="0021676A"/>
    <w:rsid w:val="00221B68"/>
    <w:rsid w:val="00226528"/>
    <w:rsid w:val="002270B1"/>
    <w:rsid w:val="0023194E"/>
    <w:rsid w:val="00237738"/>
    <w:rsid w:val="00244233"/>
    <w:rsid w:val="002451D2"/>
    <w:rsid w:val="0024628F"/>
    <w:rsid w:val="00246975"/>
    <w:rsid w:val="00255635"/>
    <w:rsid w:val="0025594A"/>
    <w:rsid w:val="00257AB3"/>
    <w:rsid w:val="00260F39"/>
    <w:rsid w:val="0026229E"/>
    <w:rsid w:val="00263D69"/>
    <w:rsid w:val="00265097"/>
    <w:rsid w:val="0026520E"/>
    <w:rsid w:val="0026542B"/>
    <w:rsid w:val="00267A71"/>
    <w:rsid w:val="0027313C"/>
    <w:rsid w:val="00282394"/>
    <w:rsid w:val="00297F43"/>
    <w:rsid w:val="00297F7A"/>
    <w:rsid w:val="002B7624"/>
    <w:rsid w:val="002C13F6"/>
    <w:rsid w:val="002C5C3F"/>
    <w:rsid w:val="002E558B"/>
    <w:rsid w:val="002E71A3"/>
    <w:rsid w:val="002F357C"/>
    <w:rsid w:val="002F595C"/>
    <w:rsid w:val="00302605"/>
    <w:rsid w:val="0030339A"/>
    <w:rsid w:val="00305CDE"/>
    <w:rsid w:val="003066BD"/>
    <w:rsid w:val="00306FF3"/>
    <w:rsid w:val="003070C1"/>
    <w:rsid w:val="00311D8E"/>
    <w:rsid w:val="0031479B"/>
    <w:rsid w:val="00314E0A"/>
    <w:rsid w:val="00324023"/>
    <w:rsid w:val="00325229"/>
    <w:rsid w:val="00325F03"/>
    <w:rsid w:val="00327FD4"/>
    <w:rsid w:val="0033547C"/>
    <w:rsid w:val="003411A2"/>
    <w:rsid w:val="00344A1D"/>
    <w:rsid w:val="00347054"/>
    <w:rsid w:val="00350CAF"/>
    <w:rsid w:val="003517A4"/>
    <w:rsid w:val="003519D0"/>
    <w:rsid w:val="00352205"/>
    <w:rsid w:val="00356698"/>
    <w:rsid w:val="00360CAE"/>
    <w:rsid w:val="00363C4B"/>
    <w:rsid w:val="003679B1"/>
    <w:rsid w:val="00381C5C"/>
    <w:rsid w:val="003853B8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C121D"/>
    <w:rsid w:val="003C46D8"/>
    <w:rsid w:val="003C4C8A"/>
    <w:rsid w:val="003E365E"/>
    <w:rsid w:val="003E574F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57E7"/>
    <w:rsid w:val="00426B3E"/>
    <w:rsid w:val="004300B0"/>
    <w:rsid w:val="00430606"/>
    <w:rsid w:val="0043151A"/>
    <w:rsid w:val="004330CF"/>
    <w:rsid w:val="00434303"/>
    <w:rsid w:val="00436BF6"/>
    <w:rsid w:val="004445B5"/>
    <w:rsid w:val="00444EE9"/>
    <w:rsid w:val="00446A2F"/>
    <w:rsid w:val="0045130F"/>
    <w:rsid w:val="00451647"/>
    <w:rsid w:val="00454C3E"/>
    <w:rsid w:val="004573DF"/>
    <w:rsid w:val="00462004"/>
    <w:rsid w:val="0046710A"/>
    <w:rsid w:val="00470378"/>
    <w:rsid w:val="004725FF"/>
    <w:rsid w:val="00473219"/>
    <w:rsid w:val="00473A93"/>
    <w:rsid w:val="00475BD6"/>
    <w:rsid w:val="00475D21"/>
    <w:rsid w:val="004767A9"/>
    <w:rsid w:val="0047691B"/>
    <w:rsid w:val="00476E6D"/>
    <w:rsid w:val="004969B7"/>
    <w:rsid w:val="0049730A"/>
    <w:rsid w:val="004A533A"/>
    <w:rsid w:val="004B28AF"/>
    <w:rsid w:val="004B4F74"/>
    <w:rsid w:val="004B59BD"/>
    <w:rsid w:val="004D1C0C"/>
    <w:rsid w:val="004D2F2D"/>
    <w:rsid w:val="004D3B03"/>
    <w:rsid w:val="004F19E7"/>
    <w:rsid w:val="00503423"/>
    <w:rsid w:val="005060C5"/>
    <w:rsid w:val="005067DD"/>
    <w:rsid w:val="0051023A"/>
    <w:rsid w:val="005106F4"/>
    <w:rsid w:val="00525BCD"/>
    <w:rsid w:val="0053063E"/>
    <w:rsid w:val="00535894"/>
    <w:rsid w:val="005416DE"/>
    <w:rsid w:val="005473AE"/>
    <w:rsid w:val="0055510C"/>
    <w:rsid w:val="00557123"/>
    <w:rsid w:val="00560891"/>
    <w:rsid w:val="0056112A"/>
    <w:rsid w:val="00561DB5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2E31"/>
    <w:rsid w:val="005B323E"/>
    <w:rsid w:val="005B6A52"/>
    <w:rsid w:val="005C106E"/>
    <w:rsid w:val="005C4025"/>
    <w:rsid w:val="005D1591"/>
    <w:rsid w:val="005D160E"/>
    <w:rsid w:val="005D34E3"/>
    <w:rsid w:val="005D44D0"/>
    <w:rsid w:val="005D57E0"/>
    <w:rsid w:val="005E3088"/>
    <w:rsid w:val="005F11BA"/>
    <w:rsid w:val="005F6CEC"/>
    <w:rsid w:val="005F7C64"/>
    <w:rsid w:val="00605B06"/>
    <w:rsid w:val="00605BD0"/>
    <w:rsid w:val="00610EE4"/>
    <w:rsid w:val="0061331D"/>
    <w:rsid w:val="006235E7"/>
    <w:rsid w:val="00623735"/>
    <w:rsid w:val="00643445"/>
    <w:rsid w:val="00644EA0"/>
    <w:rsid w:val="006609DD"/>
    <w:rsid w:val="0066562B"/>
    <w:rsid w:val="00666B17"/>
    <w:rsid w:val="006701BE"/>
    <w:rsid w:val="00677299"/>
    <w:rsid w:val="006813A1"/>
    <w:rsid w:val="00685890"/>
    <w:rsid w:val="00691106"/>
    <w:rsid w:val="00692BFB"/>
    <w:rsid w:val="00692EBC"/>
    <w:rsid w:val="006A6C31"/>
    <w:rsid w:val="006A7FFB"/>
    <w:rsid w:val="006B1E92"/>
    <w:rsid w:val="006B256D"/>
    <w:rsid w:val="006B291F"/>
    <w:rsid w:val="006B35F0"/>
    <w:rsid w:val="006B52FA"/>
    <w:rsid w:val="006B59E2"/>
    <w:rsid w:val="006B6F63"/>
    <w:rsid w:val="006C10DE"/>
    <w:rsid w:val="006C1D7C"/>
    <w:rsid w:val="006C2B3F"/>
    <w:rsid w:val="006C376F"/>
    <w:rsid w:val="006D1545"/>
    <w:rsid w:val="006D235D"/>
    <w:rsid w:val="006D5C2B"/>
    <w:rsid w:val="006D6EC1"/>
    <w:rsid w:val="006D7900"/>
    <w:rsid w:val="006E342A"/>
    <w:rsid w:val="006E77E2"/>
    <w:rsid w:val="006F1418"/>
    <w:rsid w:val="006F1D74"/>
    <w:rsid w:val="006F3E98"/>
    <w:rsid w:val="006F57BF"/>
    <w:rsid w:val="006F65A3"/>
    <w:rsid w:val="006F7388"/>
    <w:rsid w:val="007000A5"/>
    <w:rsid w:val="0070010B"/>
    <w:rsid w:val="00701E66"/>
    <w:rsid w:val="007056A6"/>
    <w:rsid w:val="00706892"/>
    <w:rsid w:val="00706EF3"/>
    <w:rsid w:val="0071393E"/>
    <w:rsid w:val="00714D27"/>
    <w:rsid w:val="0071522B"/>
    <w:rsid w:val="00721C16"/>
    <w:rsid w:val="007248C9"/>
    <w:rsid w:val="007260B8"/>
    <w:rsid w:val="007329A9"/>
    <w:rsid w:val="00732E03"/>
    <w:rsid w:val="00737FC5"/>
    <w:rsid w:val="00740EB9"/>
    <w:rsid w:val="007426B2"/>
    <w:rsid w:val="007437F9"/>
    <w:rsid w:val="00747890"/>
    <w:rsid w:val="00761F29"/>
    <w:rsid w:val="007626D9"/>
    <w:rsid w:val="007639EE"/>
    <w:rsid w:val="007665A3"/>
    <w:rsid w:val="00770E5E"/>
    <w:rsid w:val="00782A83"/>
    <w:rsid w:val="00785F54"/>
    <w:rsid w:val="00786ED0"/>
    <w:rsid w:val="00791A42"/>
    <w:rsid w:val="00792CB5"/>
    <w:rsid w:val="00793242"/>
    <w:rsid w:val="00793652"/>
    <w:rsid w:val="007A0587"/>
    <w:rsid w:val="007A4B8F"/>
    <w:rsid w:val="007B2191"/>
    <w:rsid w:val="007B2549"/>
    <w:rsid w:val="007B3FAB"/>
    <w:rsid w:val="007C1D99"/>
    <w:rsid w:val="007C7875"/>
    <w:rsid w:val="007E5830"/>
    <w:rsid w:val="007F2519"/>
    <w:rsid w:val="00800169"/>
    <w:rsid w:val="008024D5"/>
    <w:rsid w:val="008047B2"/>
    <w:rsid w:val="00806A92"/>
    <w:rsid w:val="008106AC"/>
    <w:rsid w:val="00814BCD"/>
    <w:rsid w:val="0082043C"/>
    <w:rsid w:val="0082287B"/>
    <w:rsid w:val="00822D92"/>
    <w:rsid w:val="0082360B"/>
    <w:rsid w:val="00825713"/>
    <w:rsid w:val="00826249"/>
    <w:rsid w:val="00830C9F"/>
    <w:rsid w:val="00833992"/>
    <w:rsid w:val="008341C5"/>
    <w:rsid w:val="00834423"/>
    <w:rsid w:val="008366EB"/>
    <w:rsid w:val="00837538"/>
    <w:rsid w:val="008401A0"/>
    <w:rsid w:val="008407EE"/>
    <w:rsid w:val="00844102"/>
    <w:rsid w:val="00850A43"/>
    <w:rsid w:val="008519F7"/>
    <w:rsid w:val="0086323C"/>
    <w:rsid w:val="008643FC"/>
    <w:rsid w:val="0086708C"/>
    <w:rsid w:val="0087018C"/>
    <w:rsid w:val="00871137"/>
    <w:rsid w:val="00876699"/>
    <w:rsid w:val="00884A50"/>
    <w:rsid w:val="00890B5B"/>
    <w:rsid w:val="00891A90"/>
    <w:rsid w:val="008963AB"/>
    <w:rsid w:val="008964E0"/>
    <w:rsid w:val="00897035"/>
    <w:rsid w:val="008A607B"/>
    <w:rsid w:val="008B4F41"/>
    <w:rsid w:val="008B63EC"/>
    <w:rsid w:val="008B65E1"/>
    <w:rsid w:val="008C0855"/>
    <w:rsid w:val="008D4BA4"/>
    <w:rsid w:val="008D67A7"/>
    <w:rsid w:val="008D6CAA"/>
    <w:rsid w:val="008F13A3"/>
    <w:rsid w:val="008F4899"/>
    <w:rsid w:val="008F4FA5"/>
    <w:rsid w:val="008F6A81"/>
    <w:rsid w:val="00904631"/>
    <w:rsid w:val="00906AC6"/>
    <w:rsid w:val="00915B5F"/>
    <w:rsid w:val="00930CC8"/>
    <w:rsid w:val="0093301E"/>
    <w:rsid w:val="009404B9"/>
    <w:rsid w:val="009545FA"/>
    <w:rsid w:val="00954F96"/>
    <w:rsid w:val="00957C0C"/>
    <w:rsid w:val="009668FA"/>
    <w:rsid w:val="00970CEA"/>
    <w:rsid w:val="00975DF8"/>
    <w:rsid w:val="00993A0D"/>
    <w:rsid w:val="00995FD0"/>
    <w:rsid w:val="0099727B"/>
    <w:rsid w:val="009A66B3"/>
    <w:rsid w:val="009B4B3A"/>
    <w:rsid w:val="009C14A8"/>
    <w:rsid w:val="009C7C0D"/>
    <w:rsid w:val="009D14F6"/>
    <w:rsid w:val="009D3BB7"/>
    <w:rsid w:val="009D7E50"/>
    <w:rsid w:val="009E25AA"/>
    <w:rsid w:val="009E39DA"/>
    <w:rsid w:val="00A06036"/>
    <w:rsid w:val="00A073C1"/>
    <w:rsid w:val="00A10734"/>
    <w:rsid w:val="00A127F4"/>
    <w:rsid w:val="00A146CC"/>
    <w:rsid w:val="00A160EE"/>
    <w:rsid w:val="00A23781"/>
    <w:rsid w:val="00A27C3D"/>
    <w:rsid w:val="00A305A9"/>
    <w:rsid w:val="00A34353"/>
    <w:rsid w:val="00A35119"/>
    <w:rsid w:val="00A36BB9"/>
    <w:rsid w:val="00A41011"/>
    <w:rsid w:val="00A42DC3"/>
    <w:rsid w:val="00A539E9"/>
    <w:rsid w:val="00A53D19"/>
    <w:rsid w:val="00A541ED"/>
    <w:rsid w:val="00A576B3"/>
    <w:rsid w:val="00A61E9B"/>
    <w:rsid w:val="00A7003E"/>
    <w:rsid w:val="00A73127"/>
    <w:rsid w:val="00A73CE0"/>
    <w:rsid w:val="00A75D79"/>
    <w:rsid w:val="00A77B60"/>
    <w:rsid w:val="00A802EB"/>
    <w:rsid w:val="00A85270"/>
    <w:rsid w:val="00A92E0D"/>
    <w:rsid w:val="00A93B8C"/>
    <w:rsid w:val="00AA4A46"/>
    <w:rsid w:val="00AA6C8D"/>
    <w:rsid w:val="00AB0443"/>
    <w:rsid w:val="00AB0532"/>
    <w:rsid w:val="00AB3A87"/>
    <w:rsid w:val="00AC5951"/>
    <w:rsid w:val="00AD7146"/>
    <w:rsid w:val="00AE0051"/>
    <w:rsid w:val="00AE3772"/>
    <w:rsid w:val="00AF21FE"/>
    <w:rsid w:val="00B02454"/>
    <w:rsid w:val="00B047B3"/>
    <w:rsid w:val="00B04BBE"/>
    <w:rsid w:val="00B1210B"/>
    <w:rsid w:val="00B130D8"/>
    <w:rsid w:val="00B15EF5"/>
    <w:rsid w:val="00B200D9"/>
    <w:rsid w:val="00B25B23"/>
    <w:rsid w:val="00B26EF6"/>
    <w:rsid w:val="00B3005A"/>
    <w:rsid w:val="00B34E77"/>
    <w:rsid w:val="00B4256D"/>
    <w:rsid w:val="00B46B82"/>
    <w:rsid w:val="00B5448D"/>
    <w:rsid w:val="00B56DA2"/>
    <w:rsid w:val="00B57306"/>
    <w:rsid w:val="00B60DD4"/>
    <w:rsid w:val="00B617AB"/>
    <w:rsid w:val="00B62039"/>
    <w:rsid w:val="00B64596"/>
    <w:rsid w:val="00B71749"/>
    <w:rsid w:val="00B76EB6"/>
    <w:rsid w:val="00B77EBA"/>
    <w:rsid w:val="00B81D2F"/>
    <w:rsid w:val="00B858D0"/>
    <w:rsid w:val="00B85DBB"/>
    <w:rsid w:val="00B868C9"/>
    <w:rsid w:val="00B90162"/>
    <w:rsid w:val="00BA195D"/>
    <w:rsid w:val="00BA3335"/>
    <w:rsid w:val="00BA561D"/>
    <w:rsid w:val="00BA654D"/>
    <w:rsid w:val="00BB1F16"/>
    <w:rsid w:val="00BB6D45"/>
    <w:rsid w:val="00BC029F"/>
    <w:rsid w:val="00BC1762"/>
    <w:rsid w:val="00BC1A26"/>
    <w:rsid w:val="00BC2CC9"/>
    <w:rsid w:val="00BC5CA9"/>
    <w:rsid w:val="00BD26BD"/>
    <w:rsid w:val="00BD2D7F"/>
    <w:rsid w:val="00BD4860"/>
    <w:rsid w:val="00BD727A"/>
    <w:rsid w:val="00BE1616"/>
    <w:rsid w:val="00BE3C5B"/>
    <w:rsid w:val="00BE4DDC"/>
    <w:rsid w:val="00BF01F8"/>
    <w:rsid w:val="00BF3023"/>
    <w:rsid w:val="00BF61C6"/>
    <w:rsid w:val="00BF6222"/>
    <w:rsid w:val="00BF7FAB"/>
    <w:rsid w:val="00C038EF"/>
    <w:rsid w:val="00C0670D"/>
    <w:rsid w:val="00C10A9E"/>
    <w:rsid w:val="00C1179B"/>
    <w:rsid w:val="00C14C1F"/>
    <w:rsid w:val="00C2034C"/>
    <w:rsid w:val="00C22613"/>
    <w:rsid w:val="00C2365D"/>
    <w:rsid w:val="00C274A6"/>
    <w:rsid w:val="00C32452"/>
    <w:rsid w:val="00C549C5"/>
    <w:rsid w:val="00C6094C"/>
    <w:rsid w:val="00C72B43"/>
    <w:rsid w:val="00C73FE5"/>
    <w:rsid w:val="00C76BF7"/>
    <w:rsid w:val="00C77F3F"/>
    <w:rsid w:val="00C91C77"/>
    <w:rsid w:val="00C936E2"/>
    <w:rsid w:val="00C9484F"/>
    <w:rsid w:val="00C94F0B"/>
    <w:rsid w:val="00CA0006"/>
    <w:rsid w:val="00CA25CA"/>
    <w:rsid w:val="00CA75D7"/>
    <w:rsid w:val="00CA7EA0"/>
    <w:rsid w:val="00CB0D3B"/>
    <w:rsid w:val="00CB48C9"/>
    <w:rsid w:val="00CB5C0D"/>
    <w:rsid w:val="00CB78F8"/>
    <w:rsid w:val="00CC23F3"/>
    <w:rsid w:val="00CC6BA7"/>
    <w:rsid w:val="00CD30AE"/>
    <w:rsid w:val="00CD6829"/>
    <w:rsid w:val="00CE2173"/>
    <w:rsid w:val="00CE7703"/>
    <w:rsid w:val="00CF61B0"/>
    <w:rsid w:val="00D027DB"/>
    <w:rsid w:val="00D03998"/>
    <w:rsid w:val="00D043FD"/>
    <w:rsid w:val="00D05C00"/>
    <w:rsid w:val="00D10C5D"/>
    <w:rsid w:val="00D110D6"/>
    <w:rsid w:val="00D1278A"/>
    <w:rsid w:val="00D132A5"/>
    <w:rsid w:val="00D14F77"/>
    <w:rsid w:val="00D150F4"/>
    <w:rsid w:val="00D30DC6"/>
    <w:rsid w:val="00D3668E"/>
    <w:rsid w:val="00D4078D"/>
    <w:rsid w:val="00D41161"/>
    <w:rsid w:val="00D45017"/>
    <w:rsid w:val="00D45129"/>
    <w:rsid w:val="00D47C02"/>
    <w:rsid w:val="00D51D22"/>
    <w:rsid w:val="00D539D2"/>
    <w:rsid w:val="00D562DE"/>
    <w:rsid w:val="00D56E37"/>
    <w:rsid w:val="00D57239"/>
    <w:rsid w:val="00D61F01"/>
    <w:rsid w:val="00D628D6"/>
    <w:rsid w:val="00D64291"/>
    <w:rsid w:val="00D676C6"/>
    <w:rsid w:val="00D743D6"/>
    <w:rsid w:val="00D772AC"/>
    <w:rsid w:val="00D77946"/>
    <w:rsid w:val="00D77BB8"/>
    <w:rsid w:val="00D80428"/>
    <w:rsid w:val="00D825C8"/>
    <w:rsid w:val="00D85FE3"/>
    <w:rsid w:val="00D94BC1"/>
    <w:rsid w:val="00D95871"/>
    <w:rsid w:val="00D978FF"/>
    <w:rsid w:val="00DA14CA"/>
    <w:rsid w:val="00DB03BF"/>
    <w:rsid w:val="00DB2212"/>
    <w:rsid w:val="00DB61AA"/>
    <w:rsid w:val="00DC312D"/>
    <w:rsid w:val="00DC3B75"/>
    <w:rsid w:val="00DD7509"/>
    <w:rsid w:val="00DE04EA"/>
    <w:rsid w:val="00DE31B3"/>
    <w:rsid w:val="00E0614D"/>
    <w:rsid w:val="00E07B02"/>
    <w:rsid w:val="00E10EAF"/>
    <w:rsid w:val="00E12326"/>
    <w:rsid w:val="00E178EB"/>
    <w:rsid w:val="00E20922"/>
    <w:rsid w:val="00E21DA4"/>
    <w:rsid w:val="00E2235E"/>
    <w:rsid w:val="00E24889"/>
    <w:rsid w:val="00E24A91"/>
    <w:rsid w:val="00E30DCC"/>
    <w:rsid w:val="00E32F51"/>
    <w:rsid w:val="00E36F23"/>
    <w:rsid w:val="00E37822"/>
    <w:rsid w:val="00E37D4D"/>
    <w:rsid w:val="00E43CA3"/>
    <w:rsid w:val="00E570B2"/>
    <w:rsid w:val="00E60038"/>
    <w:rsid w:val="00E60055"/>
    <w:rsid w:val="00E646D6"/>
    <w:rsid w:val="00E65416"/>
    <w:rsid w:val="00E70D96"/>
    <w:rsid w:val="00E7385C"/>
    <w:rsid w:val="00E7746F"/>
    <w:rsid w:val="00E81CB8"/>
    <w:rsid w:val="00E8398E"/>
    <w:rsid w:val="00E8455C"/>
    <w:rsid w:val="00E87326"/>
    <w:rsid w:val="00E90274"/>
    <w:rsid w:val="00E91F63"/>
    <w:rsid w:val="00E95730"/>
    <w:rsid w:val="00E97DB3"/>
    <w:rsid w:val="00EA0654"/>
    <w:rsid w:val="00EA52EB"/>
    <w:rsid w:val="00EA596E"/>
    <w:rsid w:val="00EA6038"/>
    <w:rsid w:val="00EB08FF"/>
    <w:rsid w:val="00EB0D79"/>
    <w:rsid w:val="00EB54A3"/>
    <w:rsid w:val="00EC2B80"/>
    <w:rsid w:val="00EC2EE3"/>
    <w:rsid w:val="00EC42DB"/>
    <w:rsid w:val="00ED12DC"/>
    <w:rsid w:val="00EE100A"/>
    <w:rsid w:val="00EE336D"/>
    <w:rsid w:val="00EF0E0B"/>
    <w:rsid w:val="00EF1EC2"/>
    <w:rsid w:val="00EF3352"/>
    <w:rsid w:val="00F02E3B"/>
    <w:rsid w:val="00F104CF"/>
    <w:rsid w:val="00F1169D"/>
    <w:rsid w:val="00F14F16"/>
    <w:rsid w:val="00F15CEF"/>
    <w:rsid w:val="00F21F1C"/>
    <w:rsid w:val="00F2404B"/>
    <w:rsid w:val="00F247C5"/>
    <w:rsid w:val="00F27281"/>
    <w:rsid w:val="00F33CCE"/>
    <w:rsid w:val="00F36591"/>
    <w:rsid w:val="00F367F4"/>
    <w:rsid w:val="00F473D3"/>
    <w:rsid w:val="00F57355"/>
    <w:rsid w:val="00F63EDE"/>
    <w:rsid w:val="00F7008F"/>
    <w:rsid w:val="00F72C0F"/>
    <w:rsid w:val="00F76C82"/>
    <w:rsid w:val="00F77CA1"/>
    <w:rsid w:val="00F833CF"/>
    <w:rsid w:val="00F9189A"/>
    <w:rsid w:val="00F96988"/>
    <w:rsid w:val="00F96B37"/>
    <w:rsid w:val="00F971BA"/>
    <w:rsid w:val="00FA0F5D"/>
    <w:rsid w:val="00FB300C"/>
    <w:rsid w:val="00FB4B07"/>
    <w:rsid w:val="00FB59C3"/>
    <w:rsid w:val="00FB7216"/>
    <w:rsid w:val="00FC19DD"/>
    <w:rsid w:val="00FC42B1"/>
    <w:rsid w:val="00FC48EA"/>
    <w:rsid w:val="00FC4AED"/>
    <w:rsid w:val="00FD14D1"/>
    <w:rsid w:val="00FD6A5C"/>
    <w:rsid w:val="00FD744A"/>
    <w:rsid w:val="00FE0E6F"/>
    <w:rsid w:val="00FE5F9C"/>
    <w:rsid w:val="00FF201B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DD7E"/>
  <w15:docId w15:val="{E16605C7-8796-48F1-96F3-C73A124B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EE100A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4B2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ebnyurad@obeckvetoslavov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beckvetoslavov@obeckvetoslavov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7</cp:revision>
  <cp:lastPrinted>2021-01-11T07:48:00Z</cp:lastPrinted>
  <dcterms:created xsi:type="dcterms:W3CDTF">2021-01-04T10:43:00Z</dcterms:created>
  <dcterms:modified xsi:type="dcterms:W3CDTF">2021-02-03T08:00:00Z</dcterms:modified>
</cp:coreProperties>
</file>