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FEAF" w14:textId="77777777" w:rsidR="00DB2212" w:rsidRDefault="00DB2212" w:rsidP="00350CAF">
      <w:pPr>
        <w:rPr>
          <w:b/>
          <w:u w:val="single"/>
        </w:rPr>
      </w:pPr>
    </w:p>
    <w:p w14:paraId="7C0A6D0B" w14:textId="77777777" w:rsidR="002C0E9A" w:rsidRDefault="002C0E9A" w:rsidP="00BE2583">
      <w:pPr>
        <w:jc w:val="center"/>
        <w:rPr>
          <w:b/>
          <w:sz w:val="44"/>
          <w:szCs w:val="44"/>
          <w:u w:val="single"/>
        </w:rPr>
      </w:pPr>
    </w:p>
    <w:p w14:paraId="3706275F" w14:textId="77777777" w:rsidR="00E570B2" w:rsidRDefault="00BE2583" w:rsidP="00BE2583">
      <w:pPr>
        <w:jc w:val="center"/>
        <w:rPr>
          <w:b/>
          <w:sz w:val="44"/>
          <w:szCs w:val="44"/>
          <w:u w:val="single"/>
        </w:rPr>
      </w:pPr>
      <w:r w:rsidRPr="00BE2583">
        <w:rPr>
          <w:b/>
          <w:sz w:val="44"/>
          <w:szCs w:val="44"/>
          <w:u w:val="single"/>
        </w:rPr>
        <w:t>OZNÁMENIE</w:t>
      </w:r>
    </w:p>
    <w:p w14:paraId="02214267" w14:textId="77777777" w:rsidR="002C0E9A" w:rsidRPr="00BE2583" w:rsidRDefault="002C0E9A" w:rsidP="00BE2583">
      <w:pPr>
        <w:jc w:val="center"/>
        <w:rPr>
          <w:b/>
          <w:sz w:val="44"/>
          <w:szCs w:val="44"/>
          <w:u w:val="single"/>
        </w:rPr>
      </w:pPr>
    </w:p>
    <w:p w14:paraId="50FD298E" w14:textId="77777777" w:rsidR="00BE2583" w:rsidRDefault="00BE2583" w:rsidP="00E570B2"/>
    <w:p w14:paraId="1B301903" w14:textId="77777777" w:rsidR="00BE2583" w:rsidRPr="00BE2583" w:rsidRDefault="00BE2583" w:rsidP="00BE2583">
      <w:pPr>
        <w:jc w:val="center"/>
        <w:rPr>
          <w:b/>
          <w:sz w:val="40"/>
          <w:szCs w:val="40"/>
        </w:rPr>
      </w:pPr>
      <w:r w:rsidRPr="00BE2583">
        <w:rPr>
          <w:b/>
          <w:sz w:val="40"/>
          <w:szCs w:val="40"/>
        </w:rPr>
        <w:t>o čase a mieste konania celoplošného testovania</w:t>
      </w:r>
    </w:p>
    <w:p w14:paraId="1F3C4C34" w14:textId="77777777" w:rsidR="00BE2583" w:rsidRPr="00BE2583" w:rsidRDefault="00BE2583" w:rsidP="00BE2583">
      <w:pPr>
        <w:jc w:val="center"/>
        <w:rPr>
          <w:b/>
          <w:sz w:val="40"/>
          <w:szCs w:val="40"/>
        </w:rPr>
      </w:pPr>
      <w:r w:rsidRPr="00BE2583">
        <w:rPr>
          <w:b/>
          <w:sz w:val="40"/>
          <w:szCs w:val="40"/>
        </w:rPr>
        <w:t>populácie SR antigénovými testami na COVID-19</w:t>
      </w:r>
    </w:p>
    <w:p w14:paraId="67441EA3" w14:textId="77777777" w:rsidR="00BE2583" w:rsidRDefault="00BE2583" w:rsidP="00E570B2"/>
    <w:p w14:paraId="3B583273" w14:textId="77777777" w:rsidR="00BE2583" w:rsidRDefault="00BE2583" w:rsidP="00E570B2">
      <w:pPr>
        <w:rPr>
          <w:b/>
          <w:sz w:val="28"/>
          <w:szCs w:val="28"/>
        </w:rPr>
      </w:pPr>
    </w:p>
    <w:p w14:paraId="41943A72" w14:textId="77777777" w:rsidR="00BE2583" w:rsidRPr="00106E1D" w:rsidRDefault="00BE2583" w:rsidP="00E570B2">
      <w:pPr>
        <w:rPr>
          <w:b/>
          <w:sz w:val="32"/>
          <w:szCs w:val="32"/>
          <w:u w:val="single"/>
        </w:rPr>
      </w:pPr>
      <w:r w:rsidRPr="00106E1D">
        <w:rPr>
          <w:b/>
          <w:sz w:val="32"/>
          <w:szCs w:val="32"/>
          <w:u w:val="single"/>
        </w:rPr>
        <w:t>Deň a čas konania odberov:</w:t>
      </w:r>
    </w:p>
    <w:p w14:paraId="6E930AFE" w14:textId="77777777" w:rsidR="00BE2583" w:rsidRPr="00106E1D" w:rsidRDefault="00BE2583" w:rsidP="00E570B2">
      <w:pPr>
        <w:rPr>
          <w:b/>
          <w:sz w:val="32"/>
          <w:szCs w:val="32"/>
        </w:rPr>
      </w:pPr>
    </w:p>
    <w:p w14:paraId="1A199B7A" w14:textId="77777777" w:rsidR="001F3E00" w:rsidRPr="00106E1D" w:rsidRDefault="00BE2583" w:rsidP="00BE2583">
      <w:pPr>
        <w:jc w:val="center"/>
        <w:rPr>
          <w:b/>
          <w:sz w:val="32"/>
          <w:szCs w:val="32"/>
        </w:rPr>
      </w:pPr>
      <w:r w:rsidRPr="00106E1D">
        <w:rPr>
          <w:b/>
          <w:sz w:val="32"/>
          <w:szCs w:val="32"/>
        </w:rPr>
        <w:t>07. novembra 2020 – 08. novembra 2020</w:t>
      </w:r>
    </w:p>
    <w:p w14:paraId="636E4BB1" w14:textId="77777777" w:rsidR="002C0E9A" w:rsidRPr="00106E1D" w:rsidRDefault="002C0E9A" w:rsidP="00BE2583">
      <w:pPr>
        <w:jc w:val="center"/>
        <w:rPr>
          <w:b/>
          <w:sz w:val="32"/>
          <w:szCs w:val="32"/>
        </w:rPr>
      </w:pPr>
    </w:p>
    <w:p w14:paraId="195AC43B" w14:textId="77777777" w:rsidR="00BE2583" w:rsidRPr="00106E1D" w:rsidRDefault="00BE2583" w:rsidP="00BE2583">
      <w:pPr>
        <w:jc w:val="center"/>
        <w:rPr>
          <w:b/>
          <w:sz w:val="32"/>
          <w:szCs w:val="32"/>
        </w:rPr>
      </w:pPr>
      <w:r w:rsidRPr="00106E1D">
        <w:rPr>
          <w:b/>
          <w:sz w:val="32"/>
          <w:szCs w:val="32"/>
        </w:rPr>
        <w:t>08:00 hod. – 20:00 hod.</w:t>
      </w:r>
    </w:p>
    <w:p w14:paraId="4A26D9BC" w14:textId="77777777" w:rsidR="00BE2583" w:rsidRPr="002C0E9A" w:rsidRDefault="00BE2583" w:rsidP="001F3E00">
      <w:pPr>
        <w:rPr>
          <w:sz w:val="28"/>
          <w:szCs w:val="28"/>
        </w:rPr>
      </w:pPr>
    </w:p>
    <w:p w14:paraId="4F7BD404" w14:textId="77777777" w:rsidR="00BE2583" w:rsidRPr="002C0E9A" w:rsidRDefault="00BE2583" w:rsidP="00BE2583">
      <w:pPr>
        <w:jc w:val="center"/>
        <w:rPr>
          <w:b/>
          <w:sz w:val="28"/>
          <w:szCs w:val="28"/>
          <w:u w:val="single"/>
        </w:rPr>
      </w:pPr>
      <w:r w:rsidRPr="002C0E9A">
        <w:rPr>
          <w:b/>
          <w:sz w:val="28"/>
          <w:szCs w:val="28"/>
          <w:u w:val="single"/>
        </w:rPr>
        <w:t>POSLEDNÝ ODBER sa koná o 19:30 hod.</w:t>
      </w:r>
    </w:p>
    <w:p w14:paraId="5C818BAC" w14:textId="77777777" w:rsidR="002C0E9A" w:rsidRPr="00BE2583" w:rsidRDefault="002C0E9A" w:rsidP="00BE2583">
      <w:pPr>
        <w:jc w:val="center"/>
        <w:rPr>
          <w:b/>
          <w:sz w:val="28"/>
          <w:szCs w:val="28"/>
          <w:u w:val="single"/>
        </w:rPr>
      </w:pPr>
    </w:p>
    <w:p w14:paraId="70D826BD" w14:textId="77777777" w:rsidR="00BE2583" w:rsidRDefault="00BE2583" w:rsidP="001F3E00">
      <w:pPr>
        <w:rPr>
          <w:sz w:val="28"/>
          <w:szCs w:val="28"/>
        </w:rPr>
      </w:pPr>
    </w:p>
    <w:p w14:paraId="2F531806" w14:textId="77777777" w:rsidR="00BE2583" w:rsidRPr="00BE2583" w:rsidRDefault="00BE2583" w:rsidP="001F3E00">
      <w:pPr>
        <w:rPr>
          <w:b/>
          <w:sz w:val="28"/>
          <w:szCs w:val="28"/>
          <w:u w:val="single"/>
        </w:rPr>
      </w:pPr>
      <w:r w:rsidRPr="00BE2583">
        <w:rPr>
          <w:b/>
          <w:sz w:val="28"/>
          <w:szCs w:val="28"/>
          <w:u w:val="single"/>
        </w:rPr>
        <w:t>Odberné miesta:</w:t>
      </w:r>
    </w:p>
    <w:p w14:paraId="21CD5F4B" w14:textId="77777777" w:rsidR="00BE2583" w:rsidRPr="00BE2583" w:rsidRDefault="00BE2583" w:rsidP="001F3E00">
      <w:pPr>
        <w:rPr>
          <w:sz w:val="28"/>
          <w:szCs w:val="28"/>
        </w:rPr>
      </w:pPr>
      <w:r w:rsidRPr="00BE2583">
        <w:rPr>
          <w:sz w:val="28"/>
          <w:szCs w:val="28"/>
        </w:rPr>
        <w:t>Na území obce Kvetoslavov sú zriadené 2 odberové miesta na testovanie na COVID-19.</w:t>
      </w:r>
    </w:p>
    <w:p w14:paraId="5ECD942A" w14:textId="77777777" w:rsidR="00BE2583" w:rsidRPr="00BE2583" w:rsidRDefault="00BE2583" w:rsidP="001F3E00">
      <w:pPr>
        <w:rPr>
          <w:sz w:val="28"/>
          <w:szCs w:val="28"/>
        </w:rPr>
      </w:pPr>
    </w:p>
    <w:p w14:paraId="0FB9F9E2" w14:textId="77777777" w:rsidR="00BE2583" w:rsidRDefault="00BE2583" w:rsidP="002C0E9A">
      <w:pPr>
        <w:rPr>
          <w:b/>
          <w:sz w:val="28"/>
          <w:szCs w:val="28"/>
          <w:u w:val="single"/>
        </w:rPr>
      </w:pPr>
      <w:r w:rsidRPr="00BE2583">
        <w:rPr>
          <w:sz w:val="28"/>
          <w:szCs w:val="28"/>
        </w:rPr>
        <w:t xml:space="preserve">Odberné </w:t>
      </w:r>
      <w:r>
        <w:rPr>
          <w:sz w:val="28"/>
          <w:szCs w:val="28"/>
        </w:rPr>
        <w:t xml:space="preserve">miesto č. 1: </w:t>
      </w:r>
      <w:r w:rsidRPr="00BE2583">
        <w:rPr>
          <w:b/>
          <w:sz w:val="28"/>
          <w:szCs w:val="28"/>
          <w:u w:val="single"/>
        </w:rPr>
        <w:t>Materská škola č. 264, Kvetoslavov, vchod cez hlavnú</w:t>
      </w:r>
      <w:r w:rsidR="002C0E9A">
        <w:rPr>
          <w:b/>
          <w:sz w:val="28"/>
          <w:szCs w:val="28"/>
          <w:u w:val="single"/>
        </w:rPr>
        <w:t xml:space="preserve"> </w:t>
      </w:r>
      <w:r w:rsidRPr="00BE2583">
        <w:rPr>
          <w:b/>
          <w:sz w:val="28"/>
          <w:szCs w:val="28"/>
          <w:u w:val="single"/>
        </w:rPr>
        <w:t>bránu.</w:t>
      </w:r>
    </w:p>
    <w:p w14:paraId="6CB418C8" w14:textId="77777777" w:rsidR="002C0E9A" w:rsidRPr="00BE2583" w:rsidRDefault="002C0E9A" w:rsidP="002C0E9A">
      <w:pPr>
        <w:rPr>
          <w:b/>
          <w:sz w:val="28"/>
          <w:szCs w:val="28"/>
          <w:u w:val="single"/>
        </w:rPr>
      </w:pPr>
    </w:p>
    <w:p w14:paraId="5427AE03" w14:textId="77777777" w:rsidR="00BE2583" w:rsidRPr="00BE2583" w:rsidRDefault="00BE2583" w:rsidP="001F3E00">
      <w:pPr>
        <w:rPr>
          <w:sz w:val="28"/>
          <w:szCs w:val="28"/>
        </w:rPr>
      </w:pPr>
      <w:r w:rsidRPr="00BE2583">
        <w:rPr>
          <w:sz w:val="28"/>
          <w:szCs w:val="28"/>
        </w:rPr>
        <w:t xml:space="preserve">Odberné miesto č. 2: </w:t>
      </w:r>
      <w:r w:rsidRPr="002C0E9A">
        <w:rPr>
          <w:b/>
          <w:sz w:val="28"/>
          <w:szCs w:val="28"/>
          <w:u w:val="single"/>
        </w:rPr>
        <w:t>multifunkčné ihrisko pri Základnej škole č. 266, Kvetoslavov, vstup cez bránu.</w:t>
      </w:r>
    </w:p>
    <w:p w14:paraId="114B7E96" w14:textId="77777777" w:rsidR="00BE2583" w:rsidRDefault="00BE2583" w:rsidP="001F3E00">
      <w:pPr>
        <w:rPr>
          <w:sz w:val="28"/>
          <w:szCs w:val="28"/>
        </w:rPr>
      </w:pPr>
    </w:p>
    <w:p w14:paraId="03661216" w14:textId="77777777" w:rsidR="002C0E9A" w:rsidRDefault="002C0E9A" w:rsidP="001F3E00">
      <w:pPr>
        <w:rPr>
          <w:sz w:val="28"/>
          <w:szCs w:val="28"/>
        </w:rPr>
      </w:pPr>
    </w:p>
    <w:p w14:paraId="7DD08E7C" w14:textId="77777777" w:rsidR="002C0E9A" w:rsidRDefault="002C0E9A" w:rsidP="001F3E00">
      <w:pPr>
        <w:rPr>
          <w:sz w:val="28"/>
          <w:szCs w:val="28"/>
        </w:rPr>
      </w:pPr>
    </w:p>
    <w:p w14:paraId="44F7299A" w14:textId="77777777" w:rsidR="00BE2583" w:rsidRPr="002C0E9A" w:rsidRDefault="00BE2583" w:rsidP="001F3E00">
      <w:pPr>
        <w:rPr>
          <w:b/>
          <w:sz w:val="28"/>
          <w:szCs w:val="28"/>
        </w:rPr>
      </w:pPr>
      <w:r w:rsidRPr="002C0E9A">
        <w:rPr>
          <w:b/>
          <w:sz w:val="28"/>
          <w:szCs w:val="28"/>
        </w:rPr>
        <w:t>Prosíme občanov, aby si na testovanie priniesli platný občiansky preukaz a kartičku zdravotné</w:t>
      </w:r>
      <w:r w:rsidR="002C0E9A">
        <w:rPr>
          <w:b/>
          <w:sz w:val="28"/>
          <w:szCs w:val="28"/>
        </w:rPr>
        <w:t>h</w:t>
      </w:r>
      <w:r w:rsidRPr="002C0E9A">
        <w:rPr>
          <w:b/>
          <w:sz w:val="28"/>
          <w:szCs w:val="28"/>
        </w:rPr>
        <w:t>o poistenia.</w:t>
      </w:r>
    </w:p>
    <w:p w14:paraId="5903CAD7" w14:textId="77777777" w:rsidR="00BE2583" w:rsidRDefault="00BE2583" w:rsidP="001F3E00"/>
    <w:p w14:paraId="01898867" w14:textId="77777777" w:rsidR="002C0E9A" w:rsidRDefault="002C0E9A" w:rsidP="001F3E00"/>
    <w:p w14:paraId="14429948" w14:textId="77777777" w:rsidR="002C0E9A" w:rsidRDefault="002C0E9A" w:rsidP="001F3E00"/>
    <w:p w14:paraId="59FF2C08" w14:textId="77777777" w:rsidR="00BE2583" w:rsidRDefault="00BE2583" w:rsidP="002C0E9A">
      <w:pPr>
        <w:ind w:left="5664" w:firstLine="708"/>
      </w:pPr>
      <w:r>
        <w:t>Zoltán Sojka</w:t>
      </w:r>
    </w:p>
    <w:p w14:paraId="6B21A6B7" w14:textId="76283FD9" w:rsidR="00BE2583" w:rsidRDefault="00106E1D" w:rsidP="00106E1D">
      <w:pPr>
        <w:ind w:left="5664" w:firstLine="708"/>
        <w:rPr>
          <w:bCs/>
          <w:sz w:val="28"/>
          <w:szCs w:val="28"/>
        </w:rPr>
      </w:pPr>
      <w:r>
        <w:t>s</w:t>
      </w:r>
      <w:r w:rsidR="00BE2583">
        <w:t>tarosta obce</w:t>
      </w:r>
    </w:p>
    <w:p w14:paraId="0505A362" w14:textId="77777777" w:rsidR="00BE2583" w:rsidRDefault="00BE2583" w:rsidP="00350CAF">
      <w:pPr>
        <w:rPr>
          <w:bCs/>
          <w:sz w:val="28"/>
          <w:szCs w:val="28"/>
        </w:rPr>
      </w:pPr>
    </w:p>
    <w:p w14:paraId="4459A577" w14:textId="77777777" w:rsidR="005948A4" w:rsidRDefault="005948A4" w:rsidP="00350CAF">
      <w:pPr>
        <w:rPr>
          <w:bCs/>
          <w:sz w:val="28"/>
          <w:szCs w:val="28"/>
        </w:rPr>
      </w:pPr>
      <w:r w:rsidRPr="005948A4">
        <w:rPr>
          <w:bCs/>
          <w:sz w:val="28"/>
          <w:szCs w:val="28"/>
        </w:rPr>
        <w:tab/>
      </w:r>
      <w:r w:rsidRPr="005948A4">
        <w:rPr>
          <w:bCs/>
          <w:sz w:val="28"/>
          <w:szCs w:val="28"/>
        </w:rPr>
        <w:tab/>
      </w:r>
      <w:r w:rsidRPr="005948A4">
        <w:rPr>
          <w:bCs/>
          <w:sz w:val="28"/>
          <w:szCs w:val="28"/>
        </w:rPr>
        <w:tab/>
      </w:r>
    </w:p>
    <w:p w14:paraId="3E2DAF48" w14:textId="77777777" w:rsidR="00E0614D" w:rsidRPr="004969B7" w:rsidRDefault="00E0614D" w:rsidP="00E30DCC"/>
    <w:p w14:paraId="79AA29F4" w14:textId="77777777" w:rsidR="00B047B3" w:rsidRDefault="00B047B3" w:rsidP="00B047B3">
      <w:pPr>
        <w:rPr>
          <w:b/>
          <w:u w:val="single"/>
        </w:rPr>
      </w:pPr>
    </w:p>
    <w:p w14:paraId="10187CD1" w14:textId="77777777" w:rsidR="00B047B3" w:rsidRDefault="00B047B3" w:rsidP="00B047B3">
      <w:pPr>
        <w:rPr>
          <w:b/>
          <w:u w:val="single"/>
        </w:rPr>
      </w:pPr>
    </w:p>
    <w:p w14:paraId="1679051E" w14:textId="77777777" w:rsidR="00015C6B" w:rsidRDefault="00015C6B" w:rsidP="00B047B3">
      <w:pPr>
        <w:rPr>
          <w:b/>
          <w:u w:val="single"/>
        </w:rPr>
      </w:pPr>
    </w:p>
    <w:p w14:paraId="3BC6034D" w14:textId="77777777" w:rsidR="00DB03BF" w:rsidRDefault="00015C6B" w:rsidP="00677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96BAD" w14:textId="77777777" w:rsidR="000D7C3F" w:rsidRDefault="000D7C3F" w:rsidP="00561D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24A95B" w14:textId="77777777" w:rsidR="000D7C3F" w:rsidRDefault="000D7C3F" w:rsidP="00B047B3">
      <w:pPr>
        <w:rPr>
          <w:b/>
        </w:rPr>
      </w:pPr>
    </w:p>
    <w:p w14:paraId="7881FC45" w14:textId="77777777" w:rsidR="000D7C3F" w:rsidRDefault="000D7C3F" w:rsidP="00B047B3">
      <w:pPr>
        <w:rPr>
          <w:b/>
        </w:rPr>
      </w:pPr>
    </w:p>
    <w:p w14:paraId="2DB7D8C8" w14:textId="77777777" w:rsidR="000D7C3F" w:rsidRDefault="000D7C3F" w:rsidP="00B047B3">
      <w:pPr>
        <w:rPr>
          <w:b/>
        </w:rPr>
      </w:pPr>
    </w:p>
    <w:p w14:paraId="010431EC" w14:textId="77777777" w:rsidR="000D7C3F" w:rsidRDefault="000D7C3F" w:rsidP="00B047B3">
      <w:pPr>
        <w:rPr>
          <w:b/>
        </w:rPr>
      </w:pPr>
    </w:p>
    <w:p w14:paraId="18FBE63B" w14:textId="77777777" w:rsidR="000D7C3F" w:rsidRDefault="000D7C3F" w:rsidP="00B047B3">
      <w:pPr>
        <w:rPr>
          <w:b/>
        </w:rPr>
      </w:pPr>
    </w:p>
    <w:p w14:paraId="12BC2175" w14:textId="77777777" w:rsidR="000D7C3F" w:rsidRDefault="000D7C3F" w:rsidP="00B047B3">
      <w:pPr>
        <w:rPr>
          <w:b/>
        </w:rPr>
      </w:pPr>
    </w:p>
    <w:p w14:paraId="565C3113" w14:textId="77777777" w:rsidR="002451D2" w:rsidRDefault="002451D2" w:rsidP="00B047B3"/>
    <w:p w14:paraId="29D38480" w14:textId="77777777" w:rsidR="002451D2" w:rsidRDefault="002451D2" w:rsidP="00B047B3"/>
    <w:p w14:paraId="328EF586" w14:textId="77777777" w:rsidR="002451D2" w:rsidRDefault="002451D2" w:rsidP="00B047B3"/>
    <w:p w14:paraId="316DD30C" w14:textId="77777777" w:rsidR="002451D2" w:rsidRDefault="002451D2" w:rsidP="00B04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64421" w14:textId="77777777" w:rsidR="00B047B3" w:rsidRPr="000D7C3F" w:rsidRDefault="000D7C3F" w:rsidP="00B047B3">
      <w:pPr>
        <w:rPr>
          <w:u w:val="single"/>
        </w:rPr>
      </w:pPr>
      <w:r w:rsidRPr="000D7C3F">
        <w:tab/>
      </w:r>
      <w:r w:rsidRPr="000D7C3F">
        <w:tab/>
      </w:r>
      <w:r w:rsidRPr="000D7C3F">
        <w:tab/>
      </w:r>
      <w:r w:rsidRPr="000D7C3F">
        <w:tab/>
      </w:r>
      <w:r w:rsidRPr="000D7C3F">
        <w:tab/>
      </w:r>
      <w:r w:rsidRPr="000D7C3F">
        <w:tab/>
      </w:r>
      <w:r w:rsidRPr="000D7C3F">
        <w:tab/>
      </w:r>
    </w:p>
    <w:p w14:paraId="6BB09ED8" w14:textId="77777777" w:rsidR="00B047B3" w:rsidRPr="0039750E" w:rsidRDefault="00B047B3" w:rsidP="00B047B3">
      <w:r w:rsidRPr="0039750E">
        <w:tab/>
      </w:r>
      <w:r w:rsidRPr="0039750E">
        <w:tab/>
      </w:r>
    </w:p>
    <w:p w14:paraId="71CAC425" w14:textId="77777777" w:rsidR="00B047B3" w:rsidRDefault="00B047B3" w:rsidP="00B047B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3AD11" w14:textId="77777777" w:rsidR="00015C6B" w:rsidRDefault="00015C6B" w:rsidP="00B047B3"/>
    <w:p w14:paraId="75A30EC2" w14:textId="77777777" w:rsidR="00B047B3" w:rsidRDefault="00015C6B" w:rsidP="00890B5B">
      <w:r>
        <w:tab/>
      </w:r>
    </w:p>
    <w:p w14:paraId="0B7A216A" w14:textId="77777777" w:rsidR="006F57BF" w:rsidRDefault="006F57BF" w:rsidP="00D978FF">
      <w:pPr>
        <w:spacing w:line="360" w:lineRule="auto"/>
        <w:ind w:firstLine="708"/>
      </w:pPr>
    </w:p>
    <w:p w14:paraId="67609993" w14:textId="77777777" w:rsidR="00D978FF" w:rsidRDefault="00D978FF" w:rsidP="00D978FF">
      <w:pPr>
        <w:spacing w:line="360" w:lineRule="auto"/>
        <w:ind w:firstLine="708"/>
      </w:pPr>
    </w:p>
    <w:p w14:paraId="7FF093D6" w14:textId="77777777" w:rsidR="00FA0F5D" w:rsidRDefault="00FA0F5D" w:rsidP="00FA0F5D">
      <w:pPr>
        <w:ind w:firstLine="708"/>
      </w:pPr>
    </w:p>
    <w:p w14:paraId="4B64671C" w14:textId="77777777" w:rsidR="003411A2" w:rsidRDefault="00053503" w:rsidP="00677299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92">
        <w:tab/>
      </w:r>
      <w:r w:rsidR="00083F92">
        <w:tab/>
      </w:r>
    </w:p>
    <w:p w14:paraId="65D48C70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261C9AC7" w14:textId="77777777" w:rsidR="002270B1" w:rsidRDefault="003411A2" w:rsidP="00083F92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26A81F6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3B0880A7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503C48AE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33BD1606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7802C3B6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1D1B0DA9" w14:textId="77777777" w:rsidR="003411A2" w:rsidRDefault="003411A2" w:rsidP="00360CAE">
      <w:pPr>
        <w:ind w:left="8496"/>
        <w:rPr>
          <w:b/>
          <w:sz w:val="16"/>
          <w:szCs w:val="16"/>
        </w:rPr>
      </w:pPr>
    </w:p>
    <w:p w14:paraId="31E7DFA4" w14:textId="77777777" w:rsidR="00677299" w:rsidRDefault="00677299" w:rsidP="003411A2">
      <w:pPr>
        <w:rPr>
          <w:b/>
          <w:sz w:val="16"/>
          <w:szCs w:val="16"/>
        </w:rPr>
      </w:pPr>
    </w:p>
    <w:p w14:paraId="277B68DA" w14:textId="77777777" w:rsidR="00677299" w:rsidRDefault="00677299" w:rsidP="003411A2">
      <w:pPr>
        <w:rPr>
          <w:b/>
          <w:sz w:val="16"/>
          <w:szCs w:val="16"/>
        </w:rPr>
      </w:pPr>
    </w:p>
    <w:p w14:paraId="4472379B" w14:textId="77777777" w:rsidR="00677299" w:rsidRDefault="00677299" w:rsidP="003411A2">
      <w:pPr>
        <w:rPr>
          <w:b/>
          <w:sz w:val="16"/>
          <w:szCs w:val="16"/>
        </w:rPr>
      </w:pPr>
    </w:p>
    <w:p w14:paraId="6CCC08ED" w14:textId="77777777" w:rsidR="00677299" w:rsidRDefault="00677299" w:rsidP="003411A2">
      <w:pPr>
        <w:rPr>
          <w:b/>
          <w:sz w:val="16"/>
          <w:szCs w:val="16"/>
        </w:rPr>
      </w:pPr>
    </w:p>
    <w:p w14:paraId="6A7F6135" w14:textId="77777777" w:rsidR="00677299" w:rsidRDefault="00677299" w:rsidP="003411A2">
      <w:pPr>
        <w:rPr>
          <w:b/>
          <w:sz w:val="16"/>
          <w:szCs w:val="16"/>
        </w:rPr>
      </w:pPr>
    </w:p>
    <w:p w14:paraId="33C12ADC" w14:textId="77777777" w:rsidR="00E2235E" w:rsidRDefault="00E2235E" w:rsidP="00C2034C"/>
    <w:p w14:paraId="14961663" w14:textId="77777777" w:rsidR="00E2235E" w:rsidRDefault="00E2235E" w:rsidP="00C2034C"/>
    <w:p w14:paraId="5CE58CFC" w14:textId="77777777" w:rsidR="00800169" w:rsidRDefault="00800169" w:rsidP="00C2034C"/>
    <w:p w14:paraId="6D5E8226" w14:textId="77777777" w:rsidR="00800169" w:rsidRDefault="00800169" w:rsidP="00C2034C"/>
    <w:p w14:paraId="5DB3ED81" w14:textId="77777777" w:rsidR="00800169" w:rsidRDefault="00800169" w:rsidP="00C2034C"/>
    <w:p w14:paraId="5AAB57E3" w14:textId="77777777" w:rsidR="00800169" w:rsidRDefault="00800169" w:rsidP="00C2034C"/>
    <w:p w14:paraId="7A577A20" w14:textId="77777777" w:rsidR="00800169" w:rsidRDefault="00800169" w:rsidP="00C2034C"/>
    <w:p w14:paraId="08F51597" w14:textId="77777777" w:rsidR="00800169" w:rsidRDefault="00800169" w:rsidP="00C2034C"/>
    <w:p w14:paraId="3D49EDFD" w14:textId="77777777" w:rsidR="00800169" w:rsidRDefault="00800169" w:rsidP="00C2034C"/>
    <w:p w14:paraId="583BDC39" w14:textId="77777777" w:rsidR="00800169" w:rsidRDefault="00800169" w:rsidP="00C2034C"/>
    <w:p w14:paraId="0B7C6455" w14:textId="77777777" w:rsidR="00800169" w:rsidRDefault="00800169" w:rsidP="00C2034C"/>
    <w:p w14:paraId="3E21BA64" w14:textId="77777777" w:rsidR="00800169" w:rsidRDefault="00800169" w:rsidP="00C2034C"/>
    <w:p w14:paraId="2EF859EF" w14:textId="77777777" w:rsidR="00800169" w:rsidRDefault="00800169" w:rsidP="00C2034C"/>
    <w:p w14:paraId="089EE3DE" w14:textId="77777777" w:rsidR="00800169" w:rsidRDefault="00800169" w:rsidP="00C2034C"/>
    <w:p w14:paraId="52987E69" w14:textId="77777777" w:rsidR="00800169" w:rsidRDefault="00800169" w:rsidP="00C2034C"/>
    <w:p w14:paraId="3F3655EA" w14:textId="77777777" w:rsidR="00800169" w:rsidRDefault="00800169" w:rsidP="00C2034C"/>
    <w:p w14:paraId="228ACEB2" w14:textId="77777777" w:rsidR="00800169" w:rsidRDefault="00800169" w:rsidP="00800169"/>
    <w:p w14:paraId="42285097" w14:textId="77777777" w:rsidR="00BF01F8" w:rsidRDefault="00BF01F8" w:rsidP="00800169"/>
    <w:p w14:paraId="1FA8871A" w14:textId="77777777" w:rsidR="00BF01F8" w:rsidRDefault="00BF01F8" w:rsidP="00800169"/>
    <w:p w14:paraId="1F53A68C" w14:textId="77777777" w:rsidR="00BF01F8" w:rsidRDefault="00BF01F8" w:rsidP="00800169"/>
    <w:p w14:paraId="672901E1" w14:textId="77777777" w:rsidR="00BF01F8" w:rsidRDefault="00BF01F8" w:rsidP="00800169"/>
    <w:p w14:paraId="2B39F758" w14:textId="77777777" w:rsidR="00BF01F8" w:rsidRDefault="00BF01F8" w:rsidP="00800169"/>
    <w:p w14:paraId="69D2C64E" w14:textId="77777777" w:rsidR="00BF01F8" w:rsidRDefault="00BF01F8" w:rsidP="00800169"/>
    <w:p w14:paraId="560E8849" w14:textId="77777777" w:rsidR="00BF01F8" w:rsidRDefault="00BF01F8" w:rsidP="00800169"/>
    <w:p w14:paraId="068F2C38" w14:textId="77777777" w:rsidR="00BF01F8" w:rsidRDefault="00BF01F8" w:rsidP="00800169"/>
    <w:p w14:paraId="3DA00FB3" w14:textId="77777777" w:rsidR="00800169" w:rsidRDefault="00800169" w:rsidP="00800169"/>
    <w:p w14:paraId="40871813" w14:textId="77777777" w:rsidR="00800169" w:rsidRPr="00800169" w:rsidRDefault="00800169" w:rsidP="00800169">
      <w:r>
        <w:t xml:space="preserve"> </w:t>
      </w:r>
    </w:p>
    <w:sectPr w:rsidR="00800169" w:rsidRPr="00800169" w:rsidSect="00BC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F28C" w14:textId="77777777" w:rsidR="00C866B1" w:rsidRDefault="00C866B1" w:rsidP="00036596">
      <w:r>
        <w:separator/>
      </w:r>
    </w:p>
  </w:endnote>
  <w:endnote w:type="continuationSeparator" w:id="0">
    <w:p w14:paraId="68BB6EA2" w14:textId="77777777" w:rsidR="00C866B1" w:rsidRDefault="00C866B1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C900" w14:textId="77777777" w:rsidR="004D1C0C" w:rsidRDefault="004D1C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C698" w14:textId="2055BC65" w:rsidR="00D45129" w:rsidRDefault="00106E1D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D879B7" wp14:editId="13F45B0D">
              <wp:simplePos x="0" y="0"/>
              <wp:positionH relativeFrom="column">
                <wp:posOffset>5080</wp:posOffset>
              </wp:positionH>
              <wp:positionV relativeFrom="paragraph">
                <wp:posOffset>85724</wp:posOffset>
              </wp:positionV>
              <wp:extent cx="57721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6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" strokeweight="1.25pt"/>
          </w:pict>
        </mc:Fallback>
      </mc:AlternateContent>
    </w:r>
  </w:p>
  <w:p w14:paraId="67AA9CEB" w14:textId="77777777"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14:paraId="1752CC33" w14:textId="77777777"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14:paraId="5E70786C" w14:textId="77777777" w:rsidR="006C2B3F" w:rsidRDefault="006C2B3F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Email:obeckvetoslavov@obeckvetoslavov.sk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>B.S.: OTP Banka Slovensko a.s</w:t>
    </w:r>
  </w:p>
  <w:p w14:paraId="1BC8B468" w14:textId="77777777"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14:paraId="7DBDC634" w14:textId="77777777"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14:paraId="7469C394" w14:textId="77777777"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810D5D" w14:textId="77777777"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14:paraId="29EA615C" w14:textId="77777777"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CB7D" w14:textId="77777777" w:rsidR="004D1C0C" w:rsidRDefault="004D1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A048" w14:textId="77777777" w:rsidR="00C866B1" w:rsidRDefault="00C866B1" w:rsidP="00036596">
      <w:r>
        <w:separator/>
      </w:r>
    </w:p>
  </w:footnote>
  <w:footnote w:type="continuationSeparator" w:id="0">
    <w:p w14:paraId="46B22E1C" w14:textId="77777777" w:rsidR="00C866B1" w:rsidRDefault="00C866B1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4DC7" w14:textId="77777777" w:rsidR="004D1C0C" w:rsidRDefault="004D1C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6E55" w14:textId="77777777"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94C5AAC" wp14:editId="313F5CD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5EC297BB" w14:textId="77777777"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14:paraId="6A43CD81" w14:textId="77777777"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950C" w14:textId="77777777" w:rsidR="004D1C0C" w:rsidRDefault="004D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2"/>
    <w:rsid w:val="00004AB0"/>
    <w:rsid w:val="00014AB1"/>
    <w:rsid w:val="00015C6B"/>
    <w:rsid w:val="00017868"/>
    <w:rsid w:val="00023E68"/>
    <w:rsid w:val="00030394"/>
    <w:rsid w:val="00031390"/>
    <w:rsid w:val="00036596"/>
    <w:rsid w:val="00037436"/>
    <w:rsid w:val="00044619"/>
    <w:rsid w:val="000479CC"/>
    <w:rsid w:val="00053503"/>
    <w:rsid w:val="000546C3"/>
    <w:rsid w:val="00066B00"/>
    <w:rsid w:val="00071A12"/>
    <w:rsid w:val="00077027"/>
    <w:rsid w:val="00083F92"/>
    <w:rsid w:val="00086202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D7C3F"/>
    <w:rsid w:val="000E3866"/>
    <w:rsid w:val="000E47D4"/>
    <w:rsid w:val="000F2C86"/>
    <w:rsid w:val="000F4F8B"/>
    <w:rsid w:val="001064F5"/>
    <w:rsid w:val="001069AF"/>
    <w:rsid w:val="00106E1D"/>
    <w:rsid w:val="001122DF"/>
    <w:rsid w:val="00113904"/>
    <w:rsid w:val="00113E8B"/>
    <w:rsid w:val="0011543A"/>
    <w:rsid w:val="00115A9F"/>
    <w:rsid w:val="001270C6"/>
    <w:rsid w:val="00131257"/>
    <w:rsid w:val="00131379"/>
    <w:rsid w:val="001355BC"/>
    <w:rsid w:val="00146CED"/>
    <w:rsid w:val="00157202"/>
    <w:rsid w:val="00157F85"/>
    <w:rsid w:val="00162C6C"/>
    <w:rsid w:val="00164DCE"/>
    <w:rsid w:val="00167944"/>
    <w:rsid w:val="00170738"/>
    <w:rsid w:val="0017525D"/>
    <w:rsid w:val="00175DB0"/>
    <w:rsid w:val="00177237"/>
    <w:rsid w:val="001877D9"/>
    <w:rsid w:val="001959E0"/>
    <w:rsid w:val="00197DAF"/>
    <w:rsid w:val="001A1F50"/>
    <w:rsid w:val="001B1D6D"/>
    <w:rsid w:val="001B32E4"/>
    <w:rsid w:val="001B33B0"/>
    <w:rsid w:val="001B3FD8"/>
    <w:rsid w:val="001B7D6D"/>
    <w:rsid w:val="001C21FE"/>
    <w:rsid w:val="001C7679"/>
    <w:rsid w:val="001D6E91"/>
    <w:rsid w:val="001E3A7A"/>
    <w:rsid w:val="001E50E3"/>
    <w:rsid w:val="001E7C4E"/>
    <w:rsid w:val="001F124E"/>
    <w:rsid w:val="001F1ABD"/>
    <w:rsid w:val="001F3E00"/>
    <w:rsid w:val="001F4AD6"/>
    <w:rsid w:val="00202635"/>
    <w:rsid w:val="00207BF7"/>
    <w:rsid w:val="0021676A"/>
    <w:rsid w:val="00221B68"/>
    <w:rsid w:val="002270B1"/>
    <w:rsid w:val="0023194E"/>
    <w:rsid w:val="00244233"/>
    <w:rsid w:val="002451D2"/>
    <w:rsid w:val="0024628F"/>
    <w:rsid w:val="00246975"/>
    <w:rsid w:val="0025594A"/>
    <w:rsid w:val="00257AB3"/>
    <w:rsid w:val="00260F39"/>
    <w:rsid w:val="0026229E"/>
    <w:rsid w:val="00263D69"/>
    <w:rsid w:val="00265097"/>
    <w:rsid w:val="0026520E"/>
    <w:rsid w:val="0026542B"/>
    <w:rsid w:val="00267A71"/>
    <w:rsid w:val="0027313C"/>
    <w:rsid w:val="00282394"/>
    <w:rsid w:val="00297F43"/>
    <w:rsid w:val="002B7624"/>
    <w:rsid w:val="002C0E9A"/>
    <w:rsid w:val="002C13F6"/>
    <w:rsid w:val="002C5C3F"/>
    <w:rsid w:val="002E558B"/>
    <w:rsid w:val="002E71A3"/>
    <w:rsid w:val="002F357C"/>
    <w:rsid w:val="002F595C"/>
    <w:rsid w:val="00302605"/>
    <w:rsid w:val="0030339A"/>
    <w:rsid w:val="00305CDE"/>
    <w:rsid w:val="003066BD"/>
    <w:rsid w:val="00306FF3"/>
    <w:rsid w:val="003070C1"/>
    <w:rsid w:val="00311D8E"/>
    <w:rsid w:val="0031479B"/>
    <w:rsid w:val="00314E0A"/>
    <w:rsid w:val="00324023"/>
    <w:rsid w:val="00325229"/>
    <w:rsid w:val="00325F03"/>
    <w:rsid w:val="00327FD4"/>
    <w:rsid w:val="0033547C"/>
    <w:rsid w:val="003411A2"/>
    <w:rsid w:val="00344A1D"/>
    <w:rsid w:val="00350CAF"/>
    <w:rsid w:val="003517A4"/>
    <w:rsid w:val="003519D0"/>
    <w:rsid w:val="00352205"/>
    <w:rsid w:val="00356698"/>
    <w:rsid w:val="00360CAE"/>
    <w:rsid w:val="00363C4B"/>
    <w:rsid w:val="003679B1"/>
    <w:rsid w:val="00381C5C"/>
    <w:rsid w:val="003853B8"/>
    <w:rsid w:val="00391B19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C121D"/>
    <w:rsid w:val="003C46D8"/>
    <w:rsid w:val="003C4C8A"/>
    <w:rsid w:val="003E365E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57E7"/>
    <w:rsid w:val="00426B3E"/>
    <w:rsid w:val="004300B0"/>
    <w:rsid w:val="00430606"/>
    <w:rsid w:val="0043151A"/>
    <w:rsid w:val="004330CF"/>
    <w:rsid w:val="00434303"/>
    <w:rsid w:val="00436BF6"/>
    <w:rsid w:val="004445B5"/>
    <w:rsid w:val="00444EE9"/>
    <w:rsid w:val="00446A2F"/>
    <w:rsid w:val="0045130F"/>
    <w:rsid w:val="00451647"/>
    <w:rsid w:val="00454C3E"/>
    <w:rsid w:val="004573DF"/>
    <w:rsid w:val="00462004"/>
    <w:rsid w:val="0046710A"/>
    <w:rsid w:val="00470378"/>
    <w:rsid w:val="004725FF"/>
    <w:rsid w:val="00473219"/>
    <w:rsid w:val="00473A93"/>
    <w:rsid w:val="00475BD6"/>
    <w:rsid w:val="00475D21"/>
    <w:rsid w:val="004767A9"/>
    <w:rsid w:val="0047691B"/>
    <w:rsid w:val="00476E6D"/>
    <w:rsid w:val="004969B7"/>
    <w:rsid w:val="004A533A"/>
    <w:rsid w:val="004B4F74"/>
    <w:rsid w:val="004B59BD"/>
    <w:rsid w:val="004D1C0C"/>
    <w:rsid w:val="004D2F2D"/>
    <w:rsid w:val="004F19E7"/>
    <w:rsid w:val="00503423"/>
    <w:rsid w:val="005060C5"/>
    <w:rsid w:val="005067DD"/>
    <w:rsid w:val="0051023A"/>
    <w:rsid w:val="005106F4"/>
    <w:rsid w:val="00525BCD"/>
    <w:rsid w:val="0053063E"/>
    <w:rsid w:val="005416DE"/>
    <w:rsid w:val="005473AE"/>
    <w:rsid w:val="0055510C"/>
    <w:rsid w:val="00557123"/>
    <w:rsid w:val="00560891"/>
    <w:rsid w:val="0056112A"/>
    <w:rsid w:val="00561DB5"/>
    <w:rsid w:val="00563219"/>
    <w:rsid w:val="00565C0D"/>
    <w:rsid w:val="0056673F"/>
    <w:rsid w:val="00566EBF"/>
    <w:rsid w:val="00567270"/>
    <w:rsid w:val="00572849"/>
    <w:rsid w:val="00590CE9"/>
    <w:rsid w:val="00592042"/>
    <w:rsid w:val="005948A4"/>
    <w:rsid w:val="005950CF"/>
    <w:rsid w:val="005A1274"/>
    <w:rsid w:val="005B1CBC"/>
    <w:rsid w:val="005B2E31"/>
    <w:rsid w:val="005B323E"/>
    <w:rsid w:val="005B6A52"/>
    <w:rsid w:val="005C106E"/>
    <w:rsid w:val="005C4025"/>
    <w:rsid w:val="005D1591"/>
    <w:rsid w:val="005D160E"/>
    <w:rsid w:val="005D34E3"/>
    <w:rsid w:val="005D44D0"/>
    <w:rsid w:val="005D57E0"/>
    <w:rsid w:val="005E3088"/>
    <w:rsid w:val="005F11BA"/>
    <w:rsid w:val="005F6CEC"/>
    <w:rsid w:val="005F7C64"/>
    <w:rsid w:val="00605B06"/>
    <w:rsid w:val="00605BD0"/>
    <w:rsid w:val="00610EE4"/>
    <w:rsid w:val="0061331D"/>
    <w:rsid w:val="006235E7"/>
    <w:rsid w:val="00623735"/>
    <w:rsid w:val="00644EA0"/>
    <w:rsid w:val="006609DD"/>
    <w:rsid w:val="0066562B"/>
    <w:rsid w:val="00666B17"/>
    <w:rsid w:val="006701BE"/>
    <w:rsid w:val="00677299"/>
    <w:rsid w:val="006813A1"/>
    <w:rsid w:val="00685890"/>
    <w:rsid w:val="00691106"/>
    <w:rsid w:val="00692BFB"/>
    <w:rsid w:val="00692EBC"/>
    <w:rsid w:val="006A6C31"/>
    <w:rsid w:val="006A7FFB"/>
    <w:rsid w:val="006B256D"/>
    <w:rsid w:val="006B291F"/>
    <w:rsid w:val="006B35F0"/>
    <w:rsid w:val="006B52FA"/>
    <w:rsid w:val="006B59E2"/>
    <w:rsid w:val="006B6F63"/>
    <w:rsid w:val="006C10DE"/>
    <w:rsid w:val="006C1D7C"/>
    <w:rsid w:val="006C2B3F"/>
    <w:rsid w:val="006C376F"/>
    <w:rsid w:val="006D1545"/>
    <w:rsid w:val="006D235D"/>
    <w:rsid w:val="006D5C2B"/>
    <w:rsid w:val="006D6EC1"/>
    <w:rsid w:val="006D7900"/>
    <w:rsid w:val="006E342A"/>
    <w:rsid w:val="006E77E2"/>
    <w:rsid w:val="006F1418"/>
    <w:rsid w:val="006F1D74"/>
    <w:rsid w:val="006F3E98"/>
    <w:rsid w:val="006F57BF"/>
    <w:rsid w:val="006F65A3"/>
    <w:rsid w:val="006F7388"/>
    <w:rsid w:val="007000A5"/>
    <w:rsid w:val="0070010B"/>
    <w:rsid w:val="00701E66"/>
    <w:rsid w:val="007056A6"/>
    <w:rsid w:val="00706892"/>
    <w:rsid w:val="00706EF3"/>
    <w:rsid w:val="0071393E"/>
    <w:rsid w:val="0071522B"/>
    <w:rsid w:val="00721C16"/>
    <w:rsid w:val="007248C9"/>
    <w:rsid w:val="007260B8"/>
    <w:rsid w:val="007329A9"/>
    <w:rsid w:val="00732E03"/>
    <w:rsid w:val="00737FC5"/>
    <w:rsid w:val="007426B2"/>
    <w:rsid w:val="007437F9"/>
    <w:rsid w:val="00747890"/>
    <w:rsid w:val="00761F29"/>
    <w:rsid w:val="007626D9"/>
    <w:rsid w:val="007639EE"/>
    <w:rsid w:val="00770E5E"/>
    <w:rsid w:val="0077134B"/>
    <w:rsid w:val="00782A83"/>
    <w:rsid w:val="00785F54"/>
    <w:rsid w:val="00786ED0"/>
    <w:rsid w:val="00791A42"/>
    <w:rsid w:val="00792CB5"/>
    <w:rsid w:val="00793242"/>
    <w:rsid w:val="00793652"/>
    <w:rsid w:val="007A0587"/>
    <w:rsid w:val="007A4B8F"/>
    <w:rsid w:val="007B2191"/>
    <w:rsid w:val="007B2549"/>
    <w:rsid w:val="007B3FAB"/>
    <w:rsid w:val="007C1D99"/>
    <w:rsid w:val="007C7875"/>
    <w:rsid w:val="007E5830"/>
    <w:rsid w:val="007F2519"/>
    <w:rsid w:val="00800169"/>
    <w:rsid w:val="008024D5"/>
    <w:rsid w:val="008047B2"/>
    <w:rsid w:val="008106AC"/>
    <w:rsid w:val="00814BCD"/>
    <w:rsid w:val="0082043C"/>
    <w:rsid w:val="0082287B"/>
    <w:rsid w:val="00822D92"/>
    <w:rsid w:val="0082360B"/>
    <w:rsid w:val="00825713"/>
    <w:rsid w:val="00826249"/>
    <w:rsid w:val="00830C9F"/>
    <w:rsid w:val="00833992"/>
    <w:rsid w:val="008341C5"/>
    <w:rsid w:val="00834423"/>
    <w:rsid w:val="008366EB"/>
    <w:rsid w:val="00837538"/>
    <w:rsid w:val="008401A0"/>
    <w:rsid w:val="008407EE"/>
    <w:rsid w:val="00844102"/>
    <w:rsid w:val="00850A43"/>
    <w:rsid w:val="008519F7"/>
    <w:rsid w:val="0086323C"/>
    <w:rsid w:val="008643FC"/>
    <w:rsid w:val="0086708C"/>
    <w:rsid w:val="0087018C"/>
    <w:rsid w:val="00871137"/>
    <w:rsid w:val="00876699"/>
    <w:rsid w:val="00884A50"/>
    <w:rsid w:val="00890B5B"/>
    <w:rsid w:val="00891A90"/>
    <w:rsid w:val="008963AB"/>
    <w:rsid w:val="008964E0"/>
    <w:rsid w:val="00897035"/>
    <w:rsid w:val="008A607B"/>
    <w:rsid w:val="008B4F41"/>
    <w:rsid w:val="008B63EC"/>
    <w:rsid w:val="008B65E1"/>
    <w:rsid w:val="008C0855"/>
    <w:rsid w:val="008D67A7"/>
    <w:rsid w:val="008D6CAA"/>
    <w:rsid w:val="008F13A3"/>
    <w:rsid w:val="008F4899"/>
    <w:rsid w:val="008F4FA5"/>
    <w:rsid w:val="008F6A81"/>
    <w:rsid w:val="00904631"/>
    <w:rsid w:val="00906AC6"/>
    <w:rsid w:val="00915B5F"/>
    <w:rsid w:val="00930CC8"/>
    <w:rsid w:val="0093301E"/>
    <w:rsid w:val="009404B9"/>
    <w:rsid w:val="009545FA"/>
    <w:rsid w:val="00954F96"/>
    <w:rsid w:val="00957C0C"/>
    <w:rsid w:val="009668FA"/>
    <w:rsid w:val="00970CEA"/>
    <w:rsid w:val="00975DF8"/>
    <w:rsid w:val="00993A0D"/>
    <w:rsid w:val="00995FD0"/>
    <w:rsid w:val="0099727B"/>
    <w:rsid w:val="009A66B3"/>
    <w:rsid w:val="009B4B3A"/>
    <w:rsid w:val="009C14A8"/>
    <w:rsid w:val="009C7C0D"/>
    <w:rsid w:val="009D14F6"/>
    <w:rsid w:val="009D3BB7"/>
    <w:rsid w:val="009D7E50"/>
    <w:rsid w:val="009E25AA"/>
    <w:rsid w:val="009E39DA"/>
    <w:rsid w:val="00A06036"/>
    <w:rsid w:val="00A073C1"/>
    <w:rsid w:val="00A10734"/>
    <w:rsid w:val="00A127F4"/>
    <w:rsid w:val="00A146CC"/>
    <w:rsid w:val="00A160EE"/>
    <w:rsid w:val="00A23781"/>
    <w:rsid w:val="00A27C3D"/>
    <w:rsid w:val="00A305A9"/>
    <w:rsid w:val="00A34353"/>
    <w:rsid w:val="00A35119"/>
    <w:rsid w:val="00A36BB9"/>
    <w:rsid w:val="00A41011"/>
    <w:rsid w:val="00A42DC3"/>
    <w:rsid w:val="00A51AD0"/>
    <w:rsid w:val="00A539E9"/>
    <w:rsid w:val="00A53D19"/>
    <w:rsid w:val="00A541ED"/>
    <w:rsid w:val="00A576B3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4A46"/>
    <w:rsid w:val="00AA6C8D"/>
    <w:rsid w:val="00AB0443"/>
    <w:rsid w:val="00AB3A87"/>
    <w:rsid w:val="00AC5951"/>
    <w:rsid w:val="00AD7146"/>
    <w:rsid w:val="00AE0051"/>
    <w:rsid w:val="00AE3772"/>
    <w:rsid w:val="00AF21FE"/>
    <w:rsid w:val="00B02454"/>
    <w:rsid w:val="00B047B3"/>
    <w:rsid w:val="00B04BBE"/>
    <w:rsid w:val="00B1210B"/>
    <w:rsid w:val="00B130D8"/>
    <w:rsid w:val="00B15EF5"/>
    <w:rsid w:val="00B200D9"/>
    <w:rsid w:val="00B25B23"/>
    <w:rsid w:val="00B26EF6"/>
    <w:rsid w:val="00B3005A"/>
    <w:rsid w:val="00B34E77"/>
    <w:rsid w:val="00B4256D"/>
    <w:rsid w:val="00B46B82"/>
    <w:rsid w:val="00B5448D"/>
    <w:rsid w:val="00B56DA2"/>
    <w:rsid w:val="00B57306"/>
    <w:rsid w:val="00B60DD4"/>
    <w:rsid w:val="00B617AB"/>
    <w:rsid w:val="00B62039"/>
    <w:rsid w:val="00B64596"/>
    <w:rsid w:val="00B71749"/>
    <w:rsid w:val="00B76EB6"/>
    <w:rsid w:val="00B77EBA"/>
    <w:rsid w:val="00B81D2F"/>
    <w:rsid w:val="00B858D0"/>
    <w:rsid w:val="00B85DBB"/>
    <w:rsid w:val="00B90162"/>
    <w:rsid w:val="00BA195D"/>
    <w:rsid w:val="00BA3335"/>
    <w:rsid w:val="00BA561D"/>
    <w:rsid w:val="00BA654D"/>
    <w:rsid w:val="00BB1F16"/>
    <w:rsid w:val="00BB6D45"/>
    <w:rsid w:val="00BC029F"/>
    <w:rsid w:val="00BC1762"/>
    <w:rsid w:val="00BC1A26"/>
    <w:rsid w:val="00BC5CA9"/>
    <w:rsid w:val="00BD26BD"/>
    <w:rsid w:val="00BD2D7F"/>
    <w:rsid w:val="00BD4860"/>
    <w:rsid w:val="00BD727A"/>
    <w:rsid w:val="00BE1616"/>
    <w:rsid w:val="00BE2583"/>
    <w:rsid w:val="00BE3C5B"/>
    <w:rsid w:val="00BE4DDC"/>
    <w:rsid w:val="00BF01F8"/>
    <w:rsid w:val="00BF3023"/>
    <w:rsid w:val="00BF61C6"/>
    <w:rsid w:val="00BF6222"/>
    <w:rsid w:val="00BF7FAB"/>
    <w:rsid w:val="00C038EF"/>
    <w:rsid w:val="00C0670D"/>
    <w:rsid w:val="00C10A9E"/>
    <w:rsid w:val="00C14C1F"/>
    <w:rsid w:val="00C2034C"/>
    <w:rsid w:val="00C22613"/>
    <w:rsid w:val="00C2365D"/>
    <w:rsid w:val="00C274A6"/>
    <w:rsid w:val="00C32452"/>
    <w:rsid w:val="00C549C5"/>
    <w:rsid w:val="00C72B43"/>
    <w:rsid w:val="00C73FE5"/>
    <w:rsid w:val="00C77F3F"/>
    <w:rsid w:val="00C866B1"/>
    <w:rsid w:val="00C91C77"/>
    <w:rsid w:val="00C936E2"/>
    <w:rsid w:val="00C9484F"/>
    <w:rsid w:val="00C94F0B"/>
    <w:rsid w:val="00CA0006"/>
    <w:rsid w:val="00CA25CA"/>
    <w:rsid w:val="00CA75D7"/>
    <w:rsid w:val="00CA7EA0"/>
    <w:rsid w:val="00CB0D3B"/>
    <w:rsid w:val="00CB48C9"/>
    <w:rsid w:val="00CB5C0D"/>
    <w:rsid w:val="00CB78F8"/>
    <w:rsid w:val="00CC23F3"/>
    <w:rsid w:val="00CC6BA7"/>
    <w:rsid w:val="00CD30AE"/>
    <w:rsid w:val="00CD6829"/>
    <w:rsid w:val="00CE2173"/>
    <w:rsid w:val="00CE7703"/>
    <w:rsid w:val="00CF61B0"/>
    <w:rsid w:val="00D03998"/>
    <w:rsid w:val="00D043FD"/>
    <w:rsid w:val="00D05C00"/>
    <w:rsid w:val="00D10C5D"/>
    <w:rsid w:val="00D110D6"/>
    <w:rsid w:val="00D1278A"/>
    <w:rsid w:val="00D132A5"/>
    <w:rsid w:val="00D30DC6"/>
    <w:rsid w:val="00D3668E"/>
    <w:rsid w:val="00D41161"/>
    <w:rsid w:val="00D45017"/>
    <w:rsid w:val="00D45129"/>
    <w:rsid w:val="00D47C02"/>
    <w:rsid w:val="00D51D22"/>
    <w:rsid w:val="00D539D2"/>
    <w:rsid w:val="00D562DE"/>
    <w:rsid w:val="00D56E37"/>
    <w:rsid w:val="00D61F01"/>
    <w:rsid w:val="00D628D6"/>
    <w:rsid w:val="00D64291"/>
    <w:rsid w:val="00D676C6"/>
    <w:rsid w:val="00D743D6"/>
    <w:rsid w:val="00D758B2"/>
    <w:rsid w:val="00D772AC"/>
    <w:rsid w:val="00D77946"/>
    <w:rsid w:val="00D77BB8"/>
    <w:rsid w:val="00D80428"/>
    <w:rsid w:val="00D825C8"/>
    <w:rsid w:val="00D85FE3"/>
    <w:rsid w:val="00D94BC1"/>
    <w:rsid w:val="00D95871"/>
    <w:rsid w:val="00D978FF"/>
    <w:rsid w:val="00DA14CA"/>
    <w:rsid w:val="00DB03BF"/>
    <w:rsid w:val="00DB2212"/>
    <w:rsid w:val="00DB61AA"/>
    <w:rsid w:val="00DC312D"/>
    <w:rsid w:val="00DC3B75"/>
    <w:rsid w:val="00DD7509"/>
    <w:rsid w:val="00DE04EA"/>
    <w:rsid w:val="00DE31B3"/>
    <w:rsid w:val="00E0614D"/>
    <w:rsid w:val="00E07B02"/>
    <w:rsid w:val="00E10EAF"/>
    <w:rsid w:val="00E12326"/>
    <w:rsid w:val="00E178EB"/>
    <w:rsid w:val="00E20922"/>
    <w:rsid w:val="00E21DA4"/>
    <w:rsid w:val="00E2235E"/>
    <w:rsid w:val="00E24889"/>
    <w:rsid w:val="00E24A91"/>
    <w:rsid w:val="00E30DCC"/>
    <w:rsid w:val="00E32F51"/>
    <w:rsid w:val="00E36F23"/>
    <w:rsid w:val="00E37822"/>
    <w:rsid w:val="00E37D4D"/>
    <w:rsid w:val="00E43CA3"/>
    <w:rsid w:val="00E570B2"/>
    <w:rsid w:val="00E60038"/>
    <w:rsid w:val="00E60055"/>
    <w:rsid w:val="00E646D6"/>
    <w:rsid w:val="00E65416"/>
    <w:rsid w:val="00E70D96"/>
    <w:rsid w:val="00E7385C"/>
    <w:rsid w:val="00E7746F"/>
    <w:rsid w:val="00E81CB8"/>
    <w:rsid w:val="00E8398E"/>
    <w:rsid w:val="00E8455C"/>
    <w:rsid w:val="00E87326"/>
    <w:rsid w:val="00E90274"/>
    <w:rsid w:val="00E91F63"/>
    <w:rsid w:val="00E95730"/>
    <w:rsid w:val="00E97DB3"/>
    <w:rsid w:val="00EA52EB"/>
    <w:rsid w:val="00EA596E"/>
    <w:rsid w:val="00EA6038"/>
    <w:rsid w:val="00EB08FF"/>
    <w:rsid w:val="00EB0D79"/>
    <w:rsid w:val="00EB54A3"/>
    <w:rsid w:val="00EC2B80"/>
    <w:rsid w:val="00EC2EE3"/>
    <w:rsid w:val="00EC42DB"/>
    <w:rsid w:val="00ED12DC"/>
    <w:rsid w:val="00EE336D"/>
    <w:rsid w:val="00EF0E0B"/>
    <w:rsid w:val="00EF3352"/>
    <w:rsid w:val="00F02E3B"/>
    <w:rsid w:val="00F104CF"/>
    <w:rsid w:val="00F1169D"/>
    <w:rsid w:val="00F14F16"/>
    <w:rsid w:val="00F15CEF"/>
    <w:rsid w:val="00F21F1C"/>
    <w:rsid w:val="00F2404B"/>
    <w:rsid w:val="00F247C5"/>
    <w:rsid w:val="00F27281"/>
    <w:rsid w:val="00F33CCE"/>
    <w:rsid w:val="00F36591"/>
    <w:rsid w:val="00F367F4"/>
    <w:rsid w:val="00F473D3"/>
    <w:rsid w:val="00F57355"/>
    <w:rsid w:val="00F63EDE"/>
    <w:rsid w:val="00F7008F"/>
    <w:rsid w:val="00F72C0F"/>
    <w:rsid w:val="00F76C82"/>
    <w:rsid w:val="00F77CA1"/>
    <w:rsid w:val="00F833CF"/>
    <w:rsid w:val="00F9189A"/>
    <w:rsid w:val="00F96988"/>
    <w:rsid w:val="00F96B37"/>
    <w:rsid w:val="00F971BA"/>
    <w:rsid w:val="00FA0F5D"/>
    <w:rsid w:val="00FB300C"/>
    <w:rsid w:val="00FB4B07"/>
    <w:rsid w:val="00FB59C3"/>
    <w:rsid w:val="00FB7216"/>
    <w:rsid w:val="00FC19DD"/>
    <w:rsid w:val="00FC42B1"/>
    <w:rsid w:val="00FC48EA"/>
    <w:rsid w:val="00FC4AED"/>
    <w:rsid w:val="00FD14D1"/>
    <w:rsid w:val="00FD6A5C"/>
    <w:rsid w:val="00FD744A"/>
    <w:rsid w:val="00FE0E6F"/>
    <w:rsid w:val="00FE5F9C"/>
    <w:rsid w:val="00FF201B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8B9C"/>
  <w15:docId w15:val="{0AC5B397-0D85-4E0B-9981-3DCDB57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2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ponyova</dc:creator>
  <cp:lastModifiedBy>horvathova</cp:lastModifiedBy>
  <cp:revision>2</cp:revision>
  <cp:lastPrinted>2020-11-05T13:27:00Z</cp:lastPrinted>
  <dcterms:created xsi:type="dcterms:W3CDTF">2020-11-05T13:52:00Z</dcterms:created>
  <dcterms:modified xsi:type="dcterms:W3CDTF">2020-11-05T13:52:00Z</dcterms:modified>
</cp:coreProperties>
</file>