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5D" w:rsidRDefault="00FA0F5D" w:rsidP="00053503">
      <w:pPr>
        <w:rPr>
          <w:b/>
          <w:u w:val="single"/>
        </w:rPr>
      </w:pPr>
    </w:p>
    <w:p w:rsidR="000A1909" w:rsidRDefault="000A1909" w:rsidP="00FA0F5D">
      <w:pPr>
        <w:ind w:firstLine="708"/>
      </w:pPr>
    </w:p>
    <w:p w:rsidR="000A1909" w:rsidRDefault="000A1909" w:rsidP="00FA0F5D">
      <w:pPr>
        <w:ind w:firstLine="708"/>
      </w:pPr>
    </w:p>
    <w:p w:rsidR="000A1909" w:rsidRDefault="000A1909" w:rsidP="00FA0F5D">
      <w:pPr>
        <w:ind w:firstLine="708"/>
      </w:pPr>
    </w:p>
    <w:p w:rsidR="000A1909" w:rsidRDefault="000A1909" w:rsidP="00FA0F5D">
      <w:pPr>
        <w:ind w:firstLine="708"/>
      </w:pPr>
    </w:p>
    <w:p w:rsidR="000A1909" w:rsidRDefault="000A1909" w:rsidP="00FA0F5D">
      <w:pPr>
        <w:ind w:firstLine="708"/>
      </w:pPr>
    </w:p>
    <w:p w:rsidR="000A1909" w:rsidRDefault="000A1909" w:rsidP="00FA0F5D">
      <w:pPr>
        <w:ind w:firstLine="708"/>
      </w:pPr>
    </w:p>
    <w:p w:rsidR="00FA0F5D" w:rsidRDefault="00FA0F5D" w:rsidP="00FA0F5D">
      <w:pPr>
        <w:ind w:firstLine="708"/>
      </w:pPr>
    </w:p>
    <w:p w:rsidR="000A1909" w:rsidRDefault="00FA0F5D" w:rsidP="00FA0F5D">
      <w:pPr>
        <w:ind w:left="5664" w:firstLine="708"/>
      </w:pPr>
      <w:r>
        <w:tab/>
      </w:r>
      <w:r>
        <w:tab/>
      </w:r>
      <w:r>
        <w:tab/>
      </w:r>
    </w:p>
    <w:p w:rsidR="00FA0F5D" w:rsidRDefault="000A1909" w:rsidP="000A1909">
      <w:pPr>
        <w:jc w:val="center"/>
        <w:rPr>
          <w:b/>
          <w:sz w:val="32"/>
          <w:szCs w:val="32"/>
          <w:u w:val="single"/>
        </w:rPr>
      </w:pPr>
      <w:r w:rsidRPr="000A1909">
        <w:rPr>
          <w:b/>
          <w:sz w:val="32"/>
          <w:szCs w:val="32"/>
          <w:u w:val="single"/>
        </w:rPr>
        <w:t>Voľby do org</w:t>
      </w:r>
      <w:r w:rsidR="008D26D6">
        <w:rPr>
          <w:b/>
          <w:sz w:val="32"/>
          <w:szCs w:val="32"/>
          <w:u w:val="single"/>
        </w:rPr>
        <w:t>á</w:t>
      </w:r>
      <w:r w:rsidRPr="000A1909">
        <w:rPr>
          <w:b/>
          <w:sz w:val="32"/>
          <w:szCs w:val="32"/>
          <w:u w:val="single"/>
        </w:rPr>
        <w:t>nov samosprávy obcí v roku 2018</w:t>
      </w:r>
    </w:p>
    <w:p w:rsidR="000A1909" w:rsidRDefault="000A1909" w:rsidP="000A1909">
      <w:pPr>
        <w:jc w:val="center"/>
        <w:rPr>
          <w:b/>
          <w:sz w:val="32"/>
          <w:szCs w:val="32"/>
          <w:u w:val="single"/>
        </w:rPr>
      </w:pPr>
    </w:p>
    <w:p w:rsidR="000A1909" w:rsidRDefault="000A1909" w:rsidP="000A1909">
      <w:pPr>
        <w:jc w:val="center"/>
        <w:rPr>
          <w:b/>
          <w:sz w:val="32"/>
          <w:szCs w:val="32"/>
          <w:u w:val="single"/>
        </w:rPr>
      </w:pPr>
    </w:p>
    <w:p w:rsidR="000A1909" w:rsidRDefault="000A1909" w:rsidP="000A1909">
      <w:pPr>
        <w:jc w:val="center"/>
        <w:rPr>
          <w:sz w:val="32"/>
          <w:szCs w:val="32"/>
        </w:rPr>
      </w:pPr>
      <w:r w:rsidRPr="000A1909">
        <w:rPr>
          <w:sz w:val="32"/>
          <w:szCs w:val="32"/>
        </w:rPr>
        <w:t>Volebný obvod</w:t>
      </w:r>
      <w:r>
        <w:rPr>
          <w:sz w:val="32"/>
          <w:szCs w:val="32"/>
        </w:rPr>
        <w:t xml:space="preserve"> – 1</w:t>
      </w:r>
    </w:p>
    <w:p w:rsidR="000A1909" w:rsidRDefault="000A1909" w:rsidP="000A1909">
      <w:pPr>
        <w:jc w:val="center"/>
        <w:rPr>
          <w:sz w:val="32"/>
          <w:szCs w:val="32"/>
        </w:rPr>
      </w:pPr>
    </w:p>
    <w:p w:rsidR="000A1909" w:rsidRDefault="000A1909" w:rsidP="000A1909">
      <w:pPr>
        <w:jc w:val="center"/>
        <w:rPr>
          <w:sz w:val="32"/>
          <w:szCs w:val="32"/>
        </w:rPr>
      </w:pPr>
      <w:r>
        <w:rPr>
          <w:sz w:val="32"/>
          <w:szCs w:val="32"/>
        </w:rPr>
        <w:t>Počet poslancov obecného zastupiteľstva</w:t>
      </w:r>
      <w:r w:rsidR="008D26D6">
        <w:rPr>
          <w:sz w:val="32"/>
          <w:szCs w:val="32"/>
        </w:rPr>
        <w:t xml:space="preserve"> v</w:t>
      </w:r>
      <w:r>
        <w:rPr>
          <w:sz w:val="32"/>
          <w:szCs w:val="32"/>
        </w:rPr>
        <w:t xml:space="preserve"> Kvetoslavove</w:t>
      </w:r>
      <w:bookmarkStart w:id="0" w:name="_GoBack"/>
      <w:bookmarkEnd w:id="0"/>
      <w:r>
        <w:rPr>
          <w:sz w:val="32"/>
          <w:szCs w:val="32"/>
        </w:rPr>
        <w:t>, ktorý sa v nich má zvoliť – 7</w:t>
      </w:r>
    </w:p>
    <w:p w:rsidR="000A1909" w:rsidRDefault="000A1909" w:rsidP="000A1909">
      <w:pPr>
        <w:jc w:val="center"/>
        <w:rPr>
          <w:sz w:val="32"/>
          <w:szCs w:val="32"/>
        </w:rPr>
      </w:pPr>
    </w:p>
    <w:p w:rsidR="000A1909" w:rsidRPr="000A1909" w:rsidRDefault="000A1909" w:rsidP="000A1909">
      <w:pPr>
        <w:jc w:val="center"/>
        <w:rPr>
          <w:sz w:val="32"/>
          <w:szCs w:val="32"/>
        </w:rPr>
      </w:pPr>
      <w:r>
        <w:rPr>
          <w:sz w:val="32"/>
          <w:szCs w:val="32"/>
        </w:rPr>
        <w:t>Počet obyvateľov ku dňu vyhlásenia volieb - 1501</w:t>
      </w:r>
    </w:p>
    <w:sectPr w:rsidR="000A1909" w:rsidRPr="000A1909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1E" w:rsidRDefault="00AB481E" w:rsidP="00036596">
      <w:r>
        <w:separator/>
      </w:r>
    </w:p>
  </w:endnote>
  <w:endnote w:type="continuationSeparator" w:id="0">
    <w:p w:rsidR="00AB481E" w:rsidRDefault="00AB481E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8D26D6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85724</wp:posOffset>
              </wp:positionV>
              <wp:extent cx="57721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86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Email:obeckvetoslavov@obeckvetoslavov.sk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>B.S.: OTP Banka Slovensko a.s</w:t>
    </w:r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1E" w:rsidRDefault="00AB481E" w:rsidP="00036596">
      <w:r>
        <w:separator/>
      </w:r>
    </w:p>
  </w:footnote>
  <w:footnote w:type="continuationSeparator" w:id="0">
    <w:p w:rsidR="00AB481E" w:rsidRDefault="00AB481E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3C5"/>
    <w:multiLevelType w:val="hybridMultilevel"/>
    <w:tmpl w:val="D916CF5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4E761A"/>
    <w:multiLevelType w:val="hybridMultilevel"/>
    <w:tmpl w:val="BE242280"/>
    <w:lvl w:ilvl="0" w:tplc="3334D444">
      <w:start w:val="82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1909"/>
    <w:rsid w:val="000A30FA"/>
    <w:rsid w:val="000A3DA0"/>
    <w:rsid w:val="000C67C4"/>
    <w:rsid w:val="000E47D4"/>
    <w:rsid w:val="000E5EE1"/>
    <w:rsid w:val="000F2C86"/>
    <w:rsid w:val="001069AF"/>
    <w:rsid w:val="001122DF"/>
    <w:rsid w:val="00113904"/>
    <w:rsid w:val="00113E8B"/>
    <w:rsid w:val="0011543A"/>
    <w:rsid w:val="00115A9F"/>
    <w:rsid w:val="001161CA"/>
    <w:rsid w:val="001222DB"/>
    <w:rsid w:val="001355BC"/>
    <w:rsid w:val="0015177C"/>
    <w:rsid w:val="00157202"/>
    <w:rsid w:val="00157F85"/>
    <w:rsid w:val="00162C6C"/>
    <w:rsid w:val="0016362D"/>
    <w:rsid w:val="00164DCE"/>
    <w:rsid w:val="00170738"/>
    <w:rsid w:val="0017525D"/>
    <w:rsid w:val="00175DB0"/>
    <w:rsid w:val="00175E57"/>
    <w:rsid w:val="00177237"/>
    <w:rsid w:val="001809F3"/>
    <w:rsid w:val="00184416"/>
    <w:rsid w:val="00191D18"/>
    <w:rsid w:val="0019320B"/>
    <w:rsid w:val="00197DAF"/>
    <w:rsid w:val="001B05C3"/>
    <w:rsid w:val="001B1D6D"/>
    <w:rsid w:val="001B32E4"/>
    <w:rsid w:val="001C0A24"/>
    <w:rsid w:val="001C7679"/>
    <w:rsid w:val="001D6E91"/>
    <w:rsid w:val="001E3A7A"/>
    <w:rsid w:val="001E7C4E"/>
    <w:rsid w:val="001F124E"/>
    <w:rsid w:val="001F4AD6"/>
    <w:rsid w:val="001F6F7E"/>
    <w:rsid w:val="00207BF7"/>
    <w:rsid w:val="0021676A"/>
    <w:rsid w:val="0024628F"/>
    <w:rsid w:val="00246C5A"/>
    <w:rsid w:val="0025594A"/>
    <w:rsid w:val="00257AB3"/>
    <w:rsid w:val="00257F1B"/>
    <w:rsid w:val="00260F39"/>
    <w:rsid w:val="0026229E"/>
    <w:rsid w:val="00263D69"/>
    <w:rsid w:val="0026520E"/>
    <w:rsid w:val="0026542B"/>
    <w:rsid w:val="00265D47"/>
    <w:rsid w:val="00267A71"/>
    <w:rsid w:val="002704C6"/>
    <w:rsid w:val="00282396"/>
    <w:rsid w:val="00285F63"/>
    <w:rsid w:val="002C13F6"/>
    <w:rsid w:val="002E558B"/>
    <w:rsid w:val="002F595C"/>
    <w:rsid w:val="0030339A"/>
    <w:rsid w:val="003066BD"/>
    <w:rsid w:val="00306FF3"/>
    <w:rsid w:val="00314738"/>
    <w:rsid w:val="00314E0A"/>
    <w:rsid w:val="00324023"/>
    <w:rsid w:val="00325229"/>
    <w:rsid w:val="00327DB5"/>
    <w:rsid w:val="003405E5"/>
    <w:rsid w:val="003538E4"/>
    <w:rsid w:val="0035399D"/>
    <w:rsid w:val="00356698"/>
    <w:rsid w:val="00357200"/>
    <w:rsid w:val="00357465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C6F1E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03A4"/>
    <w:rsid w:val="00446A2F"/>
    <w:rsid w:val="00446B89"/>
    <w:rsid w:val="0045130F"/>
    <w:rsid w:val="00454C3E"/>
    <w:rsid w:val="00462004"/>
    <w:rsid w:val="00473219"/>
    <w:rsid w:val="00475D21"/>
    <w:rsid w:val="0047691B"/>
    <w:rsid w:val="004A533A"/>
    <w:rsid w:val="004B4F74"/>
    <w:rsid w:val="004C52CC"/>
    <w:rsid w:val="004D2F2D"/>
    <w:rsid w:val="004F19E7"/>
    <w:rsid w:val="00503423"/>
    <w:rsid w:val="005060C5"/>
    <w:rsid w:val="005067DD"/>
    <w:rsid w:val="0051023A"/>
    <w:rsid w:val="00525BCD"/>
    <w:rsid w:val="0053063E"/>
    <w:rsid w:val="005416DE"/>
    <w:rsid w:val="0055510C"/>
    <w:rsid w:val="00560891"/>
    <w:rsid w:val="00564846"/>
    <w:rsid w:val="00565C0D"/>
    <w:rsid w:val="0056673F"/>
    <w:rsid w:val="00566EBF"/>
    <w:rsid w:val="00567270"/>
    <w:rsid w:val="00572849"/>
    <w:rsid w:val="00580754"/>
    <w:rsid w:val="00586C53"/>
    <w:rsid w:val="00590CE9"/>
    <w:rsid w:val="00592042"/>
    <w:rsid w:val="005950CF"/>
    <w:rsid w:val="005A1274"/>
    <w:rsid w:val="005A2476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144F5"/>
    <w:rsid w:val="00651FEA"/>
    <w:rsid w:val="006609DD"/>
    <w:rsid w:val="00662735"/>
    <w:rsid w:val="00664A45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4D8E"/>
    <w:rsid w:val="006D5C2B"/>
    <w:rsid w:val="006D7900"/>
    <w:rsid w:val="006E342A"/>
    <w:rsid w:val="006E5681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2690B"/>
    <w:rsid w:val="007329A9"/>
    <w:rsid w:val="00737FC5"/>
    <w:rsid w:val="007418E7"/>
    <w:rsid w:val="007437F9"/>
    <w:rsid w:val="00761F29"/>
    <w:rsid w:val="007626D9"/>
    <w:rsid w:val="00781137"/>
    <w:rsid w:val="00782A83"/>
    <w:rsid w:val="00785F54"/>
    <w:rsid w:val="00787253"/>
    <w:rsid w:val="00791A42"/>
    <w:rsid w:val="00793242"/>
    <w:rsid w:val="00793652"/>
    <w:rsid w:val="00796095"/>
    <w:rsid w:val="007A0587"/>
    <w:rsid w:val="007B2549"/>
    <w:rsid w:val="007C1D99"/>
    <w:rsid w:val="007C5A08"/>
    <w:rsid w:val="007E6DC5"/>
    <w:rsid w:val="007E72A0"/>
    <w:rsid w:val="007F2519"/>
    <w:rsid w:val="007F44F0"/>
    <w:rsid w:val="008047B2"/>
    <w:rsid w:val="008106AC"/>
    <w:rsid w:val="008124AF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532E6"/>
    <w:rsid w:val="00856454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26D6"/>
    <w:rsid w:val="008D67A7"/>
    <w:rsid w:val="008F13A3"/>
    <w:rsid w:val="008F4899"/>
    <w:rsid w:val="008F6A81"/>
    <w:rsid w:val="00903170"/>
    <w:rsid w:val="00904631"/>
    <w:rsid w:val="00906AC6"/>
    <w:rsid w:val="0093301E"/>
    <w:rsid w:val="00933C64"/>
    <w:rsid w:val="00946829"/>
    <w:rsid w:val="009537B1"/>
    <w:rsid w:val="0096491C"/>
    <w:rsid w:val="009668FA"/>
    <w:rsid w:val="00975DF8"/>
    <w:rsid w:val="0099378E"/>
    <w:rsid w:val="00993A0D"/>
    <w:rsid w:val="00995FD0"/>
    <w:rsid w:val="009C7C0D"/>
    <w:rsid w:val="009D3BB7"/>
    <w:rsid w:val="009D7E50"/>
    <w:rsid w:val="009E25AA"/>
    <w:rsid w:val="009F3EFB"/>
    <w:rsid w:val="00A06036"/>
    <w:rsid w:val="00A10734"/>
    <w:rsid w:val="00A127F4"/>
    <w:rsid w:val="00A146CC"/>
    <w:rsid w:val="00A14702"/>
    <w:rsid w:val="00A160EE"/>
    <w:rsid w:val="00A27C3D"/>
    <w:rsid w:val="00A305A9"/>
    <w:rsid w:val="00A35119"/>
    <w:rsid w:val="00A539E9"/>
    <w:rsid w:val="00A53D19"/>
    <w:rsid w:val="00A61E9B"/>
    <w:rsid w:val="00A628CE"/>
    <w:rsid w:val="00A662A0"/>
    <w:rsid w:val="00A7003E"/>
    <w:rsid w:val="00A72E66"/>
    <w:rsid w:val="00A73127"/>
    <w:rsid w:val="00A73CE0"/>
    <w:rsid w:val="00A75D79"/>
    <w:rsid w:val="00A802EB"/>
    <w:rsid w:val="00A85270"/>
    <w:rsid w:val="00A86D4E"/>
    <w:rsid w:val="00A92E0D"/>
    <w:rsid w:val="00A93B8C"/>
    <w:rsid w:val="00A95E87"/>
    <w:rsid w:val="00AA1CF3"/>
    <w:rsid w:val="00AA576B"/>
    <w:rsid w:val="00AA6C8D"/>
    <w:rsid w:val="00AB0443"/>
    <w:rsid w:val="00AB481E"/>
    <w:rsid w:val="00AC259F"/>
    <w:rsid w:val="00AC722D"/>
    <w:rsid w:val="00AC7354"/>
    <w:rsid w:val="00AD546F"/>
    <w:rsid w:val="00AD6376"/>
    <w:rsid w:val="00AE0051"/>
    <w:rsid w:val="00AE1946"/>
    <w:rsid w:val="00AE3772"/>
    <w:rsid w:val="00AF21FE"/>
    <w:rsid w:val="00AF2B14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7530D"/>
    <w:rsid w:val="00B75D7B"/>
    <w:rsid w:val="00B81D2F"/>
    <w:rsid w:val="00B858D0"/>
    <w:rsid w:val="00B85DBB"/>
    <w:rsid w:val="00BA561D"/>
    <w:rsid w:val="00BC1762"/>
    <w:rsid w:val="00BC5CA9"/>
    <w:rsid w:val="00BD26BD"/>
    <w:rsid w:val="00BD2D7F"/>
    <w:rsid w:val="00BD4765"/>
    <w:rsid w:val="00BD4860"/>
    <w:rsid w:val="00BE2A49"/>
    <w:rsid w:val="00BF6222"/>
    <w:rsid w:val="00C034F6"/>
    <w:rsid w:val="00C038EF"/>
    <w:rsid w:val="00C10A9E"/>
    <w:rsid w:val="00C2365D"/>
    <w:rsid w:val="00C274A6"/>
    <w:rsid w:val="00C549C5"/>
    <w:rsid w:val="00C6670C"/>
    <w:rsid w:val="00C72B43"/>
    <w:rsid w:val="00C730B3"/>
    <w:rsid w:val="00C73135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022C"/>
    <w:rsid w:val="00CC23F3"/>
    <w:rsid w:val="00CC3B68"/>
    <w:rsid w:val="00CC781F"/>
    <w:rsid w:val="00CD30AE"/>
    <w:rsid w:val="00CD6829"/>
    <w:rsid w:val="00CF5EEF"/>
    <w:rsid w:val="00CF61B0"/>
    <w:rsid w:val="00D02A3F"/>
    <w:rsid w:val="00D02A7C"/>
    <w:rsid w:val="00D03998"/>
    <w:rsid w:val="00D043FD"/>
    <w:rsid w:val="00D05C00"/>
    <w:rsid w:val="00D10C5D"/>
    <w:rsid w:val="00D1278A"/>
    <w:rsid w:val="00D132A5"/>
    <w:rsid w:val="00D30DC6"/>
    <w:rsid w:val="00D41161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25C8"/>
    <w:rsid w:val="00D85FE3"/>
    <w:rsid w:val="00DA14CA"/>
    <w:rsid w:val="00DA6350"/>
    <w:rsid w:val="00DA6540"/>
    <w:rsid w:val="00DB61AA"/>
    <w:rsid w:val="00DC03A0"/>
    <w:rsid w:val="00DC312D"/>
    <w:rsid w:val="00DC3B75"/>
    <w:rsid w:val="00DC3CE6"/>
    <w:rsid w:val="00DD7509"/>
    <w:rsid w:val="00DE31B3"/>
    <w:rsid w:val="00DE799B"/>
    <w:rsid w:val="00DF5594"/>
    <w:rsid w:val="00E10EAF"/>
    <w:rsid w:val="00E163ED"/>
    <w:rsid w:val="00E20922"/>
    <w:rsid w:val="00E21DA4"/>
    <w:rsid w:val="00E24889"/>
    <w:rsid w:val="00E32F51"/>
    <w:rsid w:val="00E36F23"/>
    <w:rsid w:val="00E37D4D"/>
    <w:rsid w:val="00E43CA3"/>
    <w:rsid w:val="00E62870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22AD"/>
    <w:rsid w:val="00EB54A3"/>
    <w:rsid w:val="00EC2EE3"/>
    <w:rsid w:val="00EC42DB"/>
    <w:rsid w:val="00ED12DC"/>
    <w:rsid w:val="00EF13B0"/>
    <w:rsid w:val="00EF3352"/>
    <w:rsid w:val="00EF3C9D"/>
    <w:rsid w:val="00F02C8C"/>
    <w:rsid w:val="00F104CF"/>
    <w:rsid w:val="00F1169D"/>
    <w:rsid w:val="00F15CEF"/>
    <w:rsid w:val="00F23558"/>
    <w:rsid w:val="00F2404B"/>
    <w:rsid w:val="00F27281"/>
    <w:rsid w:val="00F27803"/>
    <w:rsid w:val="00F36988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1F6C"/>
    <w:rsid w:val="00FD6A5C"/>
    <w:rsid w:val="00FE0E6F"/>
    <w:rsid w:val="00FE5F9C"/>
    <w:rsid w:val="00FF20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9042"/>
  <w15:docId w15:val="{81B8C90C-62B1-493A-B3AB-EB39BF74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07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580754"/>
    <w:rPr>
      <w:rFonts w:ascii="Cambria" w:eastAsia="Times New Roman" w:hAnsi="Cambria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075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07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2018-08-02T06:45:00Z</cp:lastPrinted>
  <dcterms:created xsi:type="dcterms:W3CDTF">2018-08-22T08:02:00Z</dcterms:created>
  <dcterms:modified xsi:type="dcterms:W3CDTF">2018-08-22T08:02:00Z</dcterms:modified>
</cp:coreProperties>
</file>