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2A0F0B" w:rsidRDefault="009A24E5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>Vážení občania!</w:t>
      </w:r>
    </w:p>
    <w:p w:rsidR="009A24E5" w:rsidRPr="002A0F0B" w:rsidRDefault="009A24E5" w:rsidP="00053503">
      <w:pPr>
        <w:rPr>
          <w:bCs/>
          <w:sz w:val="32"/>
          <w:szCs w:val="32"/>
        </w:rPr>
      </w:pPr>
    </w:p>
    <w:p w:rsidR="009A24E5" w:rsidRPr="002A0F0B" w:rsidRDefault="009A24E5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>Chceli by sme Vás informovať ohľadne mäsiarstva pri MŠ Kvetoslavov.</w:t>
      </w:r>
    </w:p>
    <w:p w:rsidR="00D8202B" w:rsidRDefault="00D8202B" w:rsidP="00053503">
      <w:pPr>
        <w:rPr>
          <w:bCs/>
          <w:sz w:val="32"/>
          <w:szCs w:val="32"/>
        </w:rPr>
      </w:pPr>
    </w:p>
    <w:p w:rsidR="009A24E5" w:rsidRPr="002A0F0B" w:rsidRDefault="009A24E5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>V roku 2017 sme požiadali o dotáciu na rekonštrukciu materskej školy</w:t>
      </w:r>
      <w:r w:rsidR="002A0F0B">
        <w:rPr>
          <w:bCs/>
          <w:sz w:val="32"/>
          <w:szCs w:val="32"/>
        </w:rPr>
        <w:t>.</w:t>
      </w:r>
      <w:r w:rsidRPr="002A0F0B">
        <w:rPr>
          <w:bCs/>
          <w:sz w:val="32"/>
          <w:szCs w:val="32"/>
        </w:rPr>
        <w:t xml:space="preserve"> </w:t>
      </w:r>
      <w:r w:rsidR="002A0F0B">
        <w:rPr>
          <w:bCs/>
          <w:sz w:val="32"/>
          <w:szCs w:val="32"/>
        </w:rPr>
        <w:t>P</w:t>
      </w:r>
      <w:r w:rsidRPr="002A0F0B">
        <w:rPr>
          <w:bCs/>
          <w:sz w:val="32"/>
          <w:szCs w:val="32"/>
        </w:rPr>
        <w:t>redmetom projektu je kapacitné zvýšenie a rekonštrukcia jestvujúceho objektu MŠ.</w:t>
      </w:r>
    </w:p>
    <w:p w:rsidR="009A24E5" w:rsidRPr="002A0F0B" w:rsidRDefault="009A24E5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 xml:space="preserve">Rozhodnutie o schválení žiadosti o NFP sme dostali 03.04.2018. </w:t>
      </w:r>
    </w:p>
    <w:p w:rsidR="002A0F0B" w:rsidRPr="002A0F0B" w:rsidRDefault="009A24E5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 xml:space="preserve">Mäsiarstvo </w:t>
      </w:r>
      <w:r w:rsidR="002A0F0B" w:rsidRPr="002A0F0B">
        <w:rPr>
          <w:bCs/>
          <w:sz w:val="32"/>
          <w:szCs w:val="32"/>
        </w:rPr>
        <w:t xml:space="preserve">sme vtedy informovali, aby si hľadal náhradné priestory pre svoju prevádzku, nakoľko budova MŠ patrí obci. </w:t>
      </w:r>
    </w:p>
    <w:p w:rsidR="00D8202B" w:rsidRDefault="00D8202B" w:rsidP="00053503">
      <w:pPr>
        <w:rPr>
          <w:bCs/>
          <w:sz w:val="32"/>
          <w:szCs w:val="32"/>
        </w:rPr>
      </w:pPr>
    </w:p>
    <w:p w:rsidR="009A24E5" w:rsidRPr="002A0F0B" w:rsidRDefault="002A0F0B" w:rsidP="00053503">
      <w:pPr>
        <w:rPr>
          <w:bCs/>
          <w:sz w:val="32"/>
          <w:szCs w:val="32"/>
        </w:rPr>
      </w:pPr>
      <w:r w:rsidRPr="002A0F0B">
        <w:rPr>
          <w:bCs/>
          <w:sz w:val="32"/>
          <w:szCs w:val="32"/>
        </w:rPr>
        <w:t>Žiaci zo základnej školy musia chodiť na obedy na 3x, nakoľko nemajú väčší priestor v jedálni. Na budúci rok bude chodiť ešte viac žiakov do jedálne, lebo bude viac tried v ZŠ.</w:t>
      </w:r>
    </w:p>
    <w:p w:rsidR="00D8202B" w:rsidRDefault="00D8202B" w:rsidP="00053503">
      <w:pPr>
        <w:rPr>
          <w:bCs/>
          <w:sz w:val="32"/>
          <w:szCs w:val="32"/>
        </w:rPr>
      </w:pPr>
    </w:p>
    <w:p w:rsidR="002A0F0B" w:rsidRDefault="002A0F0B" w:rsidP="00053503">
      <w:pPr>
        <w:rPr>
          <w:bCs/>
          <w:sz w:val="32"/>
          <w:szCs w:val="32"/>
        </w:rPr>
      </w:pPr>
      <w:r w:rsidRPr="00987B47">
        <w:rPr>
          <w:bCs/>
          <w:sz w:val="32"/>
          <w:szCs w:val="32"/>
        </w:rPr>
        <w:t>Začiatok realizácie hlavných aktivít projektu</w:t>
      </w:r>
      <w:r w:rsidR="00987B47" w:rsidRPr="00987B47">
        <w:rPr>
          <w:bCs/>
          <w:sz w:val="32"/>
          <w:szCs w:val="32"/>
        </w:rPr>
        <w:t xml:space="preserve"> sa predpokladá 02/2020 a ukončenie  04/2021 –  zmen</w:t>
      </w:r>
      <w:r w:rsidR="00987B47">
        <w:rPr>
          <w:bCs/>
          <w:sz w:val="32"/>
          <w:szCs w:val="32"/>
        </w:rPr>
        <w:t>a</w:t>
      </w:r>
      <w:r w:rsidR="00987B47" w:rsidRPr="00987B47">
        <w:rPr>
          <w:bCs/>
          <w:sz w:val="32"/>
          <w:szCs w:val="32"/>
        </w:rPr>
        <w:t xml:space="preserve"> harmonogramu </w:t>
      </w:r>
      <w:r w:rsidR="00987B47">
        <w:rPr>
          <w:bCs/>
          <w:sz w:val="32"/>
          <w:szCs w:val="32"/>
        </w:rPr>
        <w:t>spôsobená zdĺhavosťou kontroly 1.Ex-ante na stavebné práce.</w:t>
      </w:r>
    </w:p>
    <w:p w:rsidR="00D8202B" w:rsidRDefault="00D8202B" w:rsidP="00053503">
      <w:pPr>
        <w:rPr>
          <w:bCs/>
          <w:sz w:val="32"/>
          <w:szCs w:val="32"/>
        </w:rPr>
      </w:pPr>
    </w:p>
    <w:p w:rsidR="00987B47" w:rsidRPr="00987B47" w:rsidRDefault="00987B47" w:rsidP="0005350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Zatiaľ neviem</w:t>
      </w:r>
      <w:r w:rsidR="00D8202B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 xml:space="preserve"> či bude ešte ďalší posun harmonogramu, len sme zase upozornili mäsiarstvo, aby si hľadali náhradné priestory.</w:t>
      </w:r>
    </w:p>
    <w:p w:rsidR="00FA0F5D" w:rsidRPr="00987B47" w:rsidRDefault="00FA0F5D" w:rsidP="00053503">
      <w:pPr>
        <w:rPr>
          <w:bCs/>
          <w:sz w:val="32"/>
          <w:szCs w:val="32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987B47">
      <w:pPr>
        <w:tabs>
          <w:tab w:val="left" w:pos="5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161925</wp:posOffset>
                </wp:positionV>
                <wp:extent cx="5944870" cy="42862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5D" w:rsidRPr="00D10C5D" w:rsidRDefault="00FA0F5D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75pt;width:468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" stroked="f">
                <v:textbox>
                  <w:txbxContent>
                    <w:p w:rsidR="00FA0F5D" w:rsidRPr="00D10C5D" w:rsidRDefault="00FA0F5D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B47" w:rsidRDefault="00987B47" w:rsidP="00987B47">
      <w:pPr>
        <w:tabs>
          <w:tab w:val="left" w:pos="5660"/>
        </w:tabs>
      </w:pPr>
    </w:p>
    <w:p w:rsidR="00FA0F5D" w:rsidRDefault="00FA0F5D" w:rsidP="00FA0F5D">
      <w:pPr>
        <w:ind w:firstLine="708"/>
      </w:pPr>
    </w:p>
    <w:p w:rsidR="00987B47" w:rsidRDefault="00FA0F5D" w:rsidP="00FA0F5D">
      <w:pPr>
        <w:ind w:left="5664" w:firstLine="708"/>
      </w:pPr>
      <w:r>
        <w:tab/>
      </w:r>
    </w:p>
    <w:p w:rsidR="00FA0F5D" w:rsidRPr="00987B47" w:rsidRDefault="00FA0F5D" w:rsidP="00FA0F5D">
      <w:pPr>
        <w:ind w:left="5664" w:firstLine="708"/>
        <w:rPr>
          <w:sz w:val="32"/>
          <w:szCs w:val="32"/>
        </w:rPr>
      </w:pPr>
      <w:r w:rsidRPr="00987B47">
        <w:rPr>
          <w:sz w:val="32"/>
          <w:szCs w:val="32"/>
        </w:rPr>
        <w:t>Zoltán Sojka</w:t>
      </w:r>
    </w:p>
    <w:p w:rsidR="00FA0F5D" w:rsidRPr="00987B47" w:rsidRDefault="00FA0F5D" w:rsidP="00FA0F5D">
      <w:pPr>
        <w:ind w:left="4956" w:firstLine="708"/>
        <w:rPr>
          <w:sz w:val="32"/>
          <w:szCs w:val="32"/>
        </w:rPr>
      </w:pPr>
      <w:r w:rsidRPr="00987B47">
        <w:rPr>
          <w:sz w:val="32"/>
          <w:szCs w:val="32"/>
        </w:rPr>
        <w:t xml:space="preserve">starosta obce </w:t>
      </w:r>
      <w:r w:rsidR="00987B47">
        <w:rPr>
          <w:sz w:val="32"/>
          <w:szCs w:val="32"/>
        </w:rPr>
        <w:t>K</w:t>
      </w:r>
      <w:r w:rsidRPr="00987B47">
        <w:rPr>
          <w:sz w:val="32"/>
          <w:szCs w:val="32"/>
        </w:rPr>
        <w:t>vetoslavov</w:t>
      </w:r>
    </w:p>
    <w:p w:rsidR="00FA0F5D" w:rsidRPr="00987B47" w:rsidRDefault="00FA0F5D" w:rsidP="00FA0F5D">
      <w:pPr>
        <w:ind w:firstLine="708"/>
        <w:rPr>
          <w:sz w:val="32"/>
          <w:szCs w:val="32"/>
        </w:rPr>
      </w:pPr>
    </w:p>
    <w:p w:rsidR="00053503" w:rsidRDefault="00053503" w:rsidP="0005350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50E" w:rsidRDefault="0039750E" w:rsidP="00360CAE">
      <w:pPr>
        <w:ind w:left="8496"/>
        <w:rPr>
          <w:b/>
          <w:u w:val="single"/>
        </w:rPr>
      </w:pPr>
      <w:bookmarkStart w:id="0" w:name="_GoBack"/>
      <w:bookmarkEnd w:id="0"/>
      <w:r>
        <w:rPr>
          <w:b/>
          <w:sz w:val="16"/>
          <w:szCs w:val="16"/>
        </w:rPr>
        <w:tab/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70" w:rsidRDefault="00B41B70" w:rsidP="00036596">
      <w:r>
        <w:separator/>
      </w:r>
    </w:p>
  </w:endnote>
  <w:endnote w:type="continuationSeparator" w:id="0">
    <w:p w:rsidR="00B41B70" w:rsidRDefault="00B41B70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70" w:rsidRDefault="00B41B70" w:rsidP="00036596">
      <w:r>
        <w:separator/>
      </w:r>
    </w:p>
  </w:footnote>
  <w:footnote w:type="continuationSeparator" w:id="0">
    <w:p w:rsidR="00B41B70" w:rsidRDefault="00B41B70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A0F0B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87B47"/>
    <w:rsid w:val="00993A0D"/>
    <w:rsid w:val="00995FD0"/>
    <w:rsid w:val="009A24E5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1B70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02B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EC64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2019-12-09T08:06:00Z</cp:lastPrinted>
  <dcterms:created xsi:type="dcterms:W3CDTF">2019-12-09T08:09:00Z</dcterms:created>
  <dcterms:modified xsi:type="dcterms:W3CDTF">2019-12-09T08:09:00Z</dcterms:modified>
</cp:coreProperties>
</file>